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BEC" w:rsidRDefault="00C85BEC" w:rsidP="009E105D">
      <w:pPr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b/>
          <w:noProof/>
          <w:sz w:val="36"/>
          <w:szCs w:val="32"/>
          <w:lang w:eastAsia="fi-FI"/>
        </w:rPr>
        <w:drawing>
          <wp:inline distT="0" distB="0" distL="0" distR="0">
            <wp:extent cx="5314950" cy="21209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2" cy="21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13" w:rsidRPr="00A30266" w:rsidRDefault="00336813" w:rsidP="008A40DF">
      <w:pPr>
        <w:spacing w:after="0" w:line="240" w:lineRule="auto"/>
        <w:jc w:val="center"/>
        <w:rPr>
          <w:b/>
          <w:bCs/>
          <w:color w:val="222222"/>
          <w:sz w:val="40"/>
          <w:szCs w:val="40"/>
          <w:shd w:val="clear" w:color="auto" w:fill="FFFFFF"/>
        </w:rPr>
      </w:pPr>
      <w:r w:rsidRPr="00A30266">
        <w:rPr>
          <w:b/>
          <w:bCs/>
          <w:color w:val="222222"/>
          <w:sz w:val="40"/>
          <w:szCs w:val="40"/>
          <w:shd w:val="clear" w:color="auto" w:fill="FFFFFF"/>
        </w:rPr>
        <w:t>OPETTAJA OTSIKOISSA, PEDAGOGI PINTEESSÄ</w:t>
      </w:r>
    </w:p>
    <w:p w:rsidR="00336813" w:rsidRDefault="00336813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</w:p>
    <w:p w:rsidR="00C309FB" w:rsidRDefault="00336813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Miten vältän kohut? Mitä </w:t>
      </w:r>
      <w:proofErr w:type="gramStart"/>
      <w:r>
        <w:rPr>
          <w:color w:val="222222"/>
          <w:shd w:val="clear" w:color="auto" w:fill="FFFFFF"/>
        </w:rPr>
        <w:t>teen</w:t>
      </w:r>
      <w:proofErr w:type="gramEnd"/>
      <w:r>
        <w:rPr>
          <w:color w:val="222222"/>
          <w:shd w:val="clear" w:color="auto" w:fill="FFFFFF"/>
        </w:rPr>
        <w:t xml:space="preserve"> kun kohu iskee? Entä mikä on Wilman rooli? Tule kuulemaan Suomen kalleimman siivoojan </w:t>
      </w:r>
      <w:proofErr w:type="spellStart"/>
      <w:r>
        <w:rPr>
          <w:color w:val="222222"/>
          <w:shd w:val="clear" w:color="auto" w:fill="FFFFFF"/>
        </w:rPr>
        <w:t>Katleenan</w:t>
      </w:r>
      <w:proofErr w:type="spellEnd"/>
      <w:r>
        <w:rPr>
          <w:color w:val="222222"/>
          <w:shd w:val="clear" w:color="auto" w:fill="FFFFFF"/>
        </w:rPr>
        <w:t xml:space="preserve"> kriisiviestintävinkit.</w:t>
      </w:r>
    </w:p>
    <w:p w:rsidR="00336813" w:rsidRDefault="00336813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</w:p>
    <w:p w:rsidR="00336813" w:rsidRPr="00870FBA" w:rsidRDefault="00336813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fi-FI"/>
        </w:rPr>
      </w:pPr>
      <w:r>
        <w:rPr>
          <w:rFonts w:eastAsia="Times New Roman"/>
          <w:b/>
          <w:bCs/>
          <w:color w:val="000000"/>
          <w:sz w:val="28"/>
          <w:szCs w:val="28"/>
          <w:lang w:eastAsia="fi-FI"/>
        </w:rPr>
        <w:t>Ke</w:t>
      </w: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 xml:space="preserve"> 2</w:t>
      </w:r>
      <w:r>
        <w:rPr>
          <w:rFonts w:eastAsia="Times New Roman"/>
          <w:b/>
          <w:bCs/>
          <w:color w:val="000000"/>
          <w:sz w:val="28"/>
          <w:szCs w:val="28"/>
          <w:lang w:eastAsia="fi-FI"/>
        </w:rPr>
        <w:t>7</w:t>
      </w: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>.1.202</w:t>
      </w:r>
      <w:r>
        <w:rPr>
          <w:rFonts w:eastAsia="Times New Roman"/>
          <w:b/>
          <w:bCs/>
          <w:color w:val="000000"/>
          <w:sz w:val="28"/>
          <w:szCs w:val="28"/>
          <w:lang w:eastAsia="fi-FI"/>
        </w:rPr>
        <w:t>1</w:t>
      </w: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 xml:space="preserve"> </w:t>
      </w:r>
    </w:p>
    <w:p w:rsidR="00336813" w:rsidRPr="00A30266" w:rsidRDefault="00336813" w:rsidP="00336813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fi-FI"/>
        </w:rPr>
      </w:pP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>klo 17.</w:t>
      </w:r>
      <w:r>
        <w:rPr>
          <w:rFonts w:eastAsia="Times New Roman"/>
          <w:b/>
          <w:bCs/>
          <w:color w:val="000000"/>
          <w:sz w:val="28"/>
          <w:szCs w:val="28"/>
          <w:lang w:eastAsia="fi-FI"/>
        </w:rPr>
        <w:t>30</w:t>
      </w: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>-1</w:t>
      </w:r>
      <w:r>
        <w:rPr>
          <w:rFonts w:eastAsia="Times New Roman"/>
          <w:b/>
          <w:bCs/>
          <w:color w:val="000000"/>
          <w:sz w:val="28"/>
          <w:szCs w:val="28"/>
          <w:lang w:eastAsia="fi-FI"/>
        </w:rPr>
        <w:t>9</w:t>
      </w: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>.30</w:t>
      </w:r>
    </w:p>
    <w:p w:rsidR="00336813" w:rsidRDefault="00336813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fi-FI"/>
        </w:rPr>
      </w:pP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 xml:space="preserve">Etäkoulutus / </w:t>
      </w:r>
      <w:proofErr w:type="spellStart"/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>Teams</w:t>
      </w:r>
      <w:proofErr w:type="spellEnd"/>
    </w:p>
    <w:p w:rsidR="008E45A3" w:rsidRDefault="008E45A3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fi-FI"/>
        </w:rPr>
      </w:pPr>
    </w:p>
    <w:p w:rsidR="008E45A3" w:rsidRPr="008E45A3" w:rsidRDefault="008E45A3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eastAsia="fi-FI"/>
        </w:rPr>
      </w:pPr>
      <w:r w:rsidRPr="008E45A3">
        <w:rPr>
          <w:rFonts w:eastAsia="Times New Roman"/>
          <w:b/>
          <w:bCs/>
          <w:color w:val="000000"/>
          <w:sz w:val="28"/>
          <w:szCs w:val="28"/>
          <w:u w:val="single"/>
          <w:lang w:eastAsia="fi-FI"/>
        </w:rPr>
        <w:t xml:space="preserve">Kouluttajana </w:t>
      </w:r>
      <w:proofErr w:type="spellStart"/>
      <w:r w:rsidRPr="008E45A3">
        <w:rPr>
          <w:rFonts w:eastAsia="Times New Roman"/>
          <w:b/>
          <w:bCs/>
          <w:color w:val="000000"/>
          <w:sz w:val="28"/>
          <w:szCs w:val="28"/>
          <w:u w:val="single"/>
          <w:lang w:eastAsia="fi-FI"/>
        </w:rPr>
        <w:t>Katleena</w:t>
      </w:r>
      <w:proofErr w:type="spellEnd"/>
      <w:r w:rsidRPr="008E45A3">
        <w:rPr>
          <w:rFonts w:eastAsia="Times New Roman"/>
          <w:b/>
          <w:bCs/>
          <w:color w:val="000000"/>
          <w:sz w:val="28"/>
          <w:szCs w:val="28"/>
          <w:u w:val="single"/>
          <w:lang w:eastAsia="fi-FI"/>
        </w:rPr>
        <w:t xml:space="preserve"> Kortesuo, viestinnän valmentaja ja tietokirjailija </w:t>
      </w:r>
    </w:p>
    <w:p w:rsidR="00336813" w:rsidRDefault="00336813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</w:p>
    <w:p w:rsidR="00336813" w:rsidRDefault="006E216A" w:rsidP="006E216A">
      <w:pPr>
        <w:spacing w:after="0" w:line="240" w:lineRule="auto"/>
        <w:ind w:left="2608"/>
        <w:rPr>
          <w:rFonts w:eastAsia="Times New Roman"/>
          <w:b/>
          <w:bCs/>
          <w:color w:val="000000"/>
          <w:sz w:val="28"/>
          <w:szCs w:val="28"/>
          <w:lang w:eastAsia="fi-FI"/>
        </w:rPr>
      </w:pPr>
      <w:r>
        <w:rPr>
          <w:color w:val="222222"/>
          <w:shd w:val="clear" w:color="auto" w:fill="FFFFFF"/>
        </w:rPr>
        <w:t>* Kriisiviestintä – mitä se oikein on?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 Mitä tehdä, kun somekohu iskee?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 Tunnista toimittajan tekniikat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 Valitse taistelusi oikein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 Viha-rakkaussuhde Wilmaan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 Kenen tarina voittaa ja miten leffa päättyy?</w:t>
      </w:r>
    </w:p>
    <w:p w:rsidR="006E216A" w:rsidRDefault="006E216A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fi-FI"/>
        </w:rPr>
      </w:pPr>
    </w:p>
    <w:p w:rsidR="0096602A" w:rsidRPr="006E216A" w:rsidRDefault="00336813" w:rsidP="006E216A">
      <w:pPr>
        <w:spacing w:after="0" w:line="240" w:lineRule="auto"/>
      </w:pPr>
      <w:r w:rsidRPr="006E216A">
        <w:rPr>
          <w:rFonts w:eastAsia="Times New Roman"/>
          <w:color w:val="000000"/>
          <w:lang w:eastAsia="fi-FI"/>
        </w:rPr>
        <w:t xml:space="preserve">Koulutuksen järjestävät yhteistyössä OAJ Kanta-Häme, OAJ Pirkanmaa ja OAJ Päijät-Häme. </w:t>
      </w:r>
      <w:r w:rsidR="00C309FB" w:rsidRPr="006E216A">
        <w:t>Koulutukseen</w:t>
      </w:r>
      <w:r w:rsidR="00A747CC" w:rsidRPr="006E216A">
        <w:t xml:space="preserve"> ovat tervetulleita</w:t>
      </w:r>
      <w:r w:rsidR="00B72AFA" w:rsidRPr="006E216A">
        <w:t xml:space="preserve"> </w:t>
      </w:r>
      <w:r w:rsidR="006E216A" w:rsidRPr="006E216A">
        <w:t xml:space="preserve">alueiden </w:t>
      </w:r>
      <w:r w:rsidR="00B72AFA" w:rsidRPr="006E216A">
        <w:t>kaik</w:t>
      </w:r>
      <w:r w:rsidR="00A747CC" w:rsidRPr="006E216A">
        <w:t xml:space="preserve">ki </w:t>
      </w:r>
      <w:r w:rsidR="006E216A" w:rsidRPr="006E216A">
        <w:t>jäsenet!</w:t>
      </w:r>
    </w:p>
    <w:p w:rsidR="00094228" w:rsidRDefault="00094228" w:rsidP="00094228">
      <w:pPr>
        <w:pStyle w:val="Eivli"/>
        <w:rPr>
          <w:sz w:val="28"/>
          <w:szCs w:val="28"/>
        </w:rPr>
      </w:pPr>
    </w:p>
    <w:p w:rsidR="00C12694" w:rsidRPr="008E45A3" w:rsidRDefault="00C12694" w:rsidP="008E45A3">
      <w:pPr>
        <w:rPr>
          <w:b/>
        </w:rPr>
      </w:pPr>
      <w:r w:rsidRPr="008E45A3">
        <w:t xml:space="preserve">Henkilökohtaiset </w:t>
      </w:r>
      <w:hyperlink r:id="rId9" w:history="1">
        <w:r w:rsidRPr="008E45A3">
          <w:rPr>
            <w:rStyle w:val="Hyperlinkki"/>
          </w:rPr>
          <w:t>ilmoittautumiset</w:t>
        </w:r>
      </w:hyperlink>
      <w:r w:rsidR="00444190" w:rsidRPr="008E45A3">
        <w:t xml:space="preserve"> </w:t>
      </w:r>
      <w:r w:rsidR="00A30266">
        <w:t>su</w:t>
      </w:r>
      <w:r w:rsidR="005B736F" w:rsidRPr="008E45A3">
        <w:t xml:space="preserve"> </w:t>
      </w:r>
      <w:r w:rsidR="00A30266">
        <w:t>17</w:t>
      </w:r>
      <w:r w:rsidRPr="008E45A3">
        <w:t>.</w:t>
      </w:r>
      <w:r w:rsidR="00094228" w:rsidRPr="008E45A3">
        <w:t>1</w:t>
      </w:r>
      <w:r w:rsidR="002B46C6" w:rsidRPr="008E45A3">
        <w:t>.20</w:t>
      </w:r>
      <w:r w:rsidR="00C04A5F" w:rsidRPr="008E45A3">
        <w:t>2</w:t>
      </w:r>
      <w:r w:rsidR="00A30266">
        <w:t>1</w:t>
      </w:r>
      <w:r w:rsidRPr="008E45A3">
        <w:t xml:space="preserve"> mennessä</w:t>
      </w:r>
      <w:r w:rsidR="00DD4602" w:rsidRPr="008E45A3">
        <w:t>.</w:t>
      </w:r>
      <w:r w:rsidRPr="008E45A3">
        <w:t xml:space="preserve"> </w:t>
      </w:r>
    </w:p>
    <w:p w:rsidR="00D55645" w:rsidRDefault="00D55645" w:rsidP="00D55645">
      <w:r w:rsidRPr="008E45A3">
        <w:t xml:space="preserve">Voit ilmoittautua myös OAJ </w:t>
      </w:r>
      <w:r w:rsidR="00B20BD2">
        <w:t>Päijät</w:t>
      </w:r>
      <w:r w:rsidRPr="008E45A3">
        <w:t xml:space="preserve">-Hämeen verkkosivulla </w:t>
      </w:r>
      <w:hyperlink r:id="rId10" w:history="1">
        <w:r w:rsidR="00A045DC" w:rsidRPr="00802643">
          <w:rPr>
            <w:rStyle w:val="Hyperlinkki"/>
          </w:rPr>
          <w:t>https://www.oajpaijathame.fi/</w:t>
        </w:r>
      </w:hyperlink>
      <w:r w:rsidRPr="008E45A3">
        <w:t xml:space="preserve"> olevan kutsun kautta. </w:t>
      </w:r>
    </w:p>
    <w:p w:rsidR="008C21D7" w:rsidRDefault="00A30266" w:rsidP="00D55645">
      <w:r>
        <w:t>Esikysely ja os</w:t>
      </w:r>
      <w:r w:rsidR="008C21D7" w:rsidRPr="008E45A3">
        <w:t>allistumislinkki lähetetään määräaikaan mennessä ilmoittautuneille.</w:t>
      </w:r>
    </w:p>
    <w:p w:rsidR="00A30266" w:rsidRPr="008E45A3" w:rsidRDefault="00A30266" w:rsidP="00A30266">
      <w:r>
        <w:t xml:space="preserve">Osallistumislinkki avataan klo 17.15. Tulethan ajoissa linjoille. </w:t>
      </w:r>
    </w:p>
    <w:p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:rsidR="008E45A3" w:rsidRDefault="00EA7821" w:rsidP="008E45A3">
      <w:pPr>
        <w:pStyle w:val="Eivli"/>
      </w:pPr>
      <w:r>
        <w:t xml:space="preserve">Timo </w:t>
      </w:r>
      <w:proofErr w:type="spellStart"/>
      <w:r>
        <w:t>Hillman</w:t>
      </w:r>
      <w:proofErr w:type="spellEnd"/>
      <w:r>
        <w:tab/>
      </w:r>
      <w:r w:rsidR="008E45A3">
        <w:t xml:space="preserve">Matti </w:t>
      </w:r>
      <w:proofErr w:type="spellStart"/>
      <w:r w:rsidR="008E45A3">
        <w:t>Helimo</w:t>
      </w:r>
      <w:proofErr w:type="spellEnd"/>
      <w:r w:rsidR="008E45A3">
        <w:tab/>
        <w:t>Heli Pohjonen</w:t>
      </w:r>
      <w:r w:rsidR="00401426">
        <w:tab/>
      </w:r>
    </w:p>
    <w:p w:rsidR="008E45A3" w:rsidRDefault="00EA7821" w:rsidP="008E45A3">
      <w:pPr>
        <w:pStyle w:val="Eivli"/>
      </w:pPr>
      <w:r>
        <w:t>puheenjohtaja</w:t>
      </w:r>
      <w:r>
        <w:tab/>
      </w:r>
      <w:proofErr w:type="spellStart"/>
      <w:r w:rsidR="008E45A3">
        <w:t>puheenjohtaja</w:t>
      </w:r>
      <w:proofErr w:type="spellEnd"/>
      <w:r w:rsidR="00401426">
        <w:t xml:space="preserve"> </w:t>
      </w:r>
      <w:r w:rsidR="00401426">
        <w:tab/>
      </w:r>
      <w:proofErr w:type="spellStart"/>
      <w:r w:rsidR="008E45A3">
        <w:t>puheenjohtaja</w:t>
      </w:r>
      <w:proofErr w:type="spellEnd"/>
    </w:p>
    <w:p w:rsidR="0016016F" w:rsidRDefault="008E45A3" w:rsidP="008E45A3">
      <w:pPr>
        <w:pStyle w:val="Eivli"/>
      </w:pPr>
      <w:r>
        <w:t>OAJ Kanta-Häme</w:t>
      </w:r>
      <w:r>
        <w:tab/>
        <w:t>OAJ Pirkanmaa</w:t>
      </w:r>
      <w:r>
        <w:tab/>
        <w:t>OAJ Päijät-Häme</w:t>
      </w:r>
      <w:r w:rsidR="00401426">
        <w:tab/>
      </w:r>
    </w:p>
    <w:sectPr w:rsidR="0016016F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B3" w:rsidRDefault="009E5CB3" w:rsidP="006B6EC1">
      <w:pPr>
        <w:spacing w:after="0" w:line="240" w:lineRule="auto"/>
      </w:pPr>
      <w:r>
        <w:separator/>
      </w:r>
    </w:p>
  </w:endnote>
  <w:endnote w:type="continuationSeparator" w:id="0">
    <w:p w:rsidR="009E5CB3" w:rsidRDefault="009E5CB3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 xml:space="preserve">Puheenjohtaja Timo </w:t>
    </w:r>
    <w:proofErr w:type="spellStart"/>
    <w:r>
      <w:rPr>
        <w:sz w:val="18"/>
        <w:szCs w:val="18"/>
      </w:rPr>
      <w:t>Hillman</w:t>
    </w:r>
    <w:proofErr w:type="spellEnd"/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451F6E" w:rsidRPr="00015029">
        <w:rPr>
          <w:rStyle w:val="Hyperlinkki"/>
          <w:sz w:val="18"/>
          <w:szCs w:val="18"/>
        </w:rPr>
        <w:t>www.oaj.kanta-hame.fi</w:t>
      </w:r>
    </w:hyperlink>
  </w:p>
  <w:p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sz w:val="18"/>
        <w:szCs w:val="18"/>
      </w:rPr>
      <w:t xml:space="preserve">P. </w:t>
    </w: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B3" w:rsidRDefault="009E5CB3" w:rsidP="006B6EC1">
      <w:pPr>
        <w:spacing w:after="0" w:line="240" w:lineRule="auto"/>
      </w:pPr>
      <w:r>
        <w:separator/>
      </w:r>
    </w:p>
  </w:footnote>
  <w:footnote w:type="continuationSeparator" w:id="0">
    <w:p w:rsidR="009E5CB3" w:rsidRDefault="009E5CB3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58" w:rsidRDefault="009E5CB3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2060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09D71650" wp14:editId="1B7FB522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FE375C6" wp14:editId="7429FCE0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:rsidR="00E659D5" w:rsidRDefault="00E659D5" w:rsidP="00E659D5"/>
  <w:p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58" w:rsidRDefault="009E5CB3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2059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2680D"/>
    <w:rsid w:val="0005240E"/>
    <w:rsid w:val="00083C0F"/>
    <w:rsid w:val="00094228"/>
    <w:rsid w:val="00112E7C"/>
    <w:rsid w:val="0013443C"/>
    <w:rsid w:val="0015723D"/>
    <w:rsid w:val="0016016F"/>
    <w:rsid w:val="00160425"/>
    <w:rsid w:val="00194423"/>
    <w:rsid w:val="00194630"/>
    <w:rsid w:val="001A0CC4"/>
    <w:rsid w:val="001B2B86"/>
    <w:rsid w:val="001C4E37"/>
    <w:rsid w:val="001F18D5"/>
    <w:rsid w:val="00281B39"/>
    <w:rsid w:val="00282F6D"/>
    <w:rsid w:val="002A2A3F"/>
    <w:rsid w:val="002A47F3"/>
    <w:rsid w:val="002B46C6"/>
    <w:rsid w:val="00332C58"/>
    <w:rsid w:val="00336813"/>
    <w:rsid w:val="0038218B"/>
    <w:rsid w:val="00401426"/>
    <w:rsid w:val="00405602"/>
    <w:rsid w:val="004108B2"/>
    <w:rsid w:val="00440CF9"/>
    <w:rsid w:val="00444190"/>
    <w:rsid w:val="00447187"/>
    <w:rsid w:val="00451F6E"/>
    <w:rsid w:val="00470166"/>
    <w:rsid w:val="00473258"/>
    <w:rsid w:val="00477DCD"/>
    <w:rsid w:val="00492020"/>
    <w:rsid w:val="004D29C9"/>
    <w:rsid w:val="004D6953"/>
    <w:rsid w:val="004D6FE9"/>
    <w:rsid w:val="00535DB0"/>
    <w:rsid w:val="005443D4"/>
    <w:rsid w:val="00544E6A"/>
    <w:rsid w:val="00555372"/>
    <w:rsid w:val="00565944"/>
    <w:rsid w:val="005A3356"/>
    <w:rsid w:val="005A39FA"/>
    <w:rsid w:val="005A6C64"/>
    <w:rsid w:val="005B736F"/>
    <w:rsid w:val="005E31C0"/>
    <w:rsid w:val="006138ED"/>
    <w:rsid w:val="0061778D"/>
    <w:rsid w:val="00632269"/>
    <w:rsid w:val="00642EDA"/>
    <w:rsid w:val="00662CC8"/>
    <w:rsid w:val="006B6EC1"/>
    <w:rsid w:val="006C0996"/>
    <w:rsid w:val="006C59CC"/>
    <w:rsid w:val="006C792A"/>
    <w:rsid w:val="006D306E"/>
    <w:rsid w:val="006E216A"/>
    <w:rsid w:val="006F335C"/>
    <w:rsid w:val="00751968"/>
    <w:rsid w:val="00757065"/>
    <w:rsid w:val="007A328F"/>
    <w:rsid w:val="007B4629"/>
    <w:rsid w:val="007C5E52"/>
    <w:rsid w:val="007D3D66"/>
    <w:rsid w:val="007E353C"/>
    <w:rsid w:val="007F088D"/>
    <w:rsid w:val="007F6A8C"/>
    <w:rsid w:val="00840FC8"/>
    <w:rsid w:val="00870FBA"/>
    <w:rsid w:val="00881ED1"/>
    <w:rsid w:val="00887B18"/>
    <w:rsid w:val="00894961"/>
    <w:rsid w:val="008A40DF"/>
    <w:rsid w:val="008A6E3D"/>
    <w:rsid w:val="008B2D9D"/>
    <w:rsid w:val="008C21D7"/>
    <w:rsid w:val="008E45A3"/>
    <w:rsid w:val="008F3D1A"/>
    <w:rsid w:val="009012ED"/>
    <w:rsid w:val="0090679A"/>
    <w:rsid w:val="00916E28"/>
    <w:rsid w:val="00931580"/>
    <w:rsid w:val="00943392"/>
    <w:rsid w:val="00945597"/>
    <w:rsid w:val="00947BC3"/>
    <w:rsid w:val="00950813"/>
    <w:rsid w:val="0096602A"/>
    <w:rsid w:val="00983966"/>
    <w:rsid w:val="009862D3"/>
    <w:rsid w:val="009E105D"/>
    <w:rsid w:val="009E5CB3"/>
    <w:rsid w:val="00A045DC"/>
    <w:rsid w:val="00A10037"/>
    <w:rsid w:val="00A30266"/>
    <w:rsid w:val="00A568EA"/>
    <w:rsid w:val="00A701F7"/>
    <w:rsid w:val="00A747CC"/>
    <w:rsid w:val="00A827BD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20BD2"/>
    <w:rsid w:val="00B31A5C"/>
    <w:rsid w:val="00B72AFA"/>
    <w:rsid w:val="00B80CC7"/>
    <w:rsid w:val="00BA30E4"/>
    <w:rsid w:val="00BC2F20"/>
    <w:rsid w:val="00BE6BCC"/>
    <w:rsid w:val="00C040A3"/>
    <w:rsid w:val="00C04A5F"/>
    <w:rsid w:val="00C12694"/>
    <w:rsid w:val="00C16A57"/>
    <w:rsid w:val="00C23562"/>
    <w:rsid w:val="00C23B03"/>
    <w:rsid w:val="00C309FB"/>
    <w:rsid w:val="00C354EF"/>
    <w:rsid w:val="00C65E83"/>
    <w:rsid w:val="00C7377C"/>
    <w:rsid w:val="00C810BD"/>
    <w:rsid w:val="00C85BEC"/>
    <w:rsid w:val="00C91F12"/>
    <w:rsid w:val="00CC4768"/>
    <w:rsid w:val="00CF5830"/>
    <w:rsid w:val="00D058DF"/>
    <w:rsid w:val="00D07EC7"/>
    <w:rsid w:val="00D11461"/>
    <w:rsid w:val="00D14D47"/>
    <w:rsid w:val="00D42813"/>
    <w:rsid w:val="00D55645"/>
    <w:rsid w:val="00D66622"/>
    <w:rsid w:val="00D756BB"/>
    <w:rsid w:val="00DB13FF"/>
    <w:rsid w:val="00DD4602"/>
    <w:rsid w:val="00DD4D31"/>
    <w:rsid w:val="00DD5541"/>
    <w:rsid w:val="00E12CCA"/>
    <w:rsid w:val="00E5572D"/>
    <w:rsid w:val="00E659D5"/>
    <w:rsid w:val="00EA7821"/>
    <w:rsid w:val="00EB15DE"/>
    <w:rsid w:val="00EC1E60"/>
    <w:rsid w:val="00EC23B5"/>
    <w:rsid w:val="00EC5D16"/>
    <w:rsid w:val="00EF1131"/>
    <w:rsid w:val="00F54F14"/>
    <w:rsid w:val="00F8604E"/>
    <w:rsid w:val="00F96D12"/>
    <w:rsid w:val="00F97346"/>
    <w:rsid w:val="00FA01A5"/>
    <w:rsid w:val="00FA3647"/>
    <w:rsid w:val="00FC3927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ajpaijathame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Viestintakoulutus-27.1.2021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.kanta-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1238-338F-406A-906B-736DD33C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1</TotalTime>
  <Pages>1</Pages>
  <Words>136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 Erja</dc:creator>
  <cp:lastModifiedBy>Huhtamäki Anna</cp:lastModifiedBy>
  <cp:revision>2</cp:revision>
  <cp:lastPrinted>2016-01-22T08:03:00Z</cp:lastPrinted>
  <dcterms:created xsi:type="dcterms:W3CDTF">2020-11-10T05:54:00Z</dcterms:created>
  <dcterms:modified xsi:type="dcterms:W3CDTF">2020-11-10T05:54:00Z</dcterms:modified>
</cp:coreProperties>
</file>