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EE3F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7F980EEC" wp14:editId="07815FC9">
            <wp:extent cx="5314950" cy="2120900"/>
            <wp:effectExtent l="0" t="0" r="0" b="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2" cy="21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A861" w14:textId="77777777" w:rsidR="00C12694" w:rsidRPr="00100316" w:rsidRDefault="00100316" w:rsidP="00B72AFA">
      <w:pPr>
        <w:pStyle w:val="Eivli"/>
        <w:jc w:val="center"/>
        <w:rPr>
          <w:b/>
          <w:iCs/>
          <w:sz w:val="44"/>
          <w:szCs w:val="44"/>
          <w:lang w:eastAsia="fi-FI"/>
        </w:rPr>
      </w:pPr>
      <w:r>
        <w:rPr>
          <w:b/>
          <w:iCs/>
          <w:sz w:val="44"/>
          <w:szCs w:val="44"/>
          <w:lang w:eastAsia="fi-FI"/>
        </w:rPr>
        <w:t>ELÄKEKOULUTUS</w:t>
      </w:r>
    </w:p>
    <w:p w14:paraId="03BD3B47" w14:textId="77777777" w:rsidR="00C309FB" w:rsidRDefault="00C309FB" w:rsidP="008A40DF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32"/>
          <w:lang w:eastAsia="fi-FI"/>
        </w:rPr>
      </w:pPr>
    </w:p>
    <w:p w14:paraId="0D97C273" w14:textId="77777777" w:rsidR="00B72AFA" w:rsidRPr="00C309FB" w:rsidRDefault="00B72AFA" w:rsidP="00100316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fi-FI"/>
        </w:rPr>
      </w:pPr>
    </w:p>
    <w:p w14:paraId="120B7D56" w14:textId="77777777" w:rsidR="004D6953" w:rsidRPr="00C309FB" w:rsidRDefault="00AF5A53" w:rsidP="008A40DF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26.0</w:t>
      </w:r>
      <w:r w:rsidR="00100316">
        <w:rPr>
          <w:rFonts w:eastAsia="Times New Roman"/>
          <w:b/>
          <w:bCs/>
          <w:color w:val="000000"/>
          <w:sz w:val="32"/>
          <w:szCs w:val="32"/>
          <w:lang w:eastAsia="fi-FI"/>
        </w:rPr>
        <w:t>1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.20</w:t>
      </w:r>
      <w:r w:rsidR="00C04A5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2</w:t>
      </w:r>
      <w:r w:rsidR="00100316">
        <w:rPr>
          <w:rFonts w:eastAsia="Times New Roman"/>
          <w:b/>
          <w:bCs/>
          <w:color w:val="000000"/>
          <w:sz w:val="32"/>
          <w:szCs w:val="32"/>
          <w:lang w:eastAsia="fi-FI"/>
        </w:rPr>
        <w:t>1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</w:p>
    <w:p w14:paraId="5DD411A0" w14:textId="77777777" w:rsidR="00C12694" w:rsidRDefault="004D6953" w:rsidP="008A40DF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kl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o 1</w:t>
      </w:r>
      <w:r w:rsidR="00100316">
        <w:rPr>
          <w:rFonts w:eastAsia="Times New Roman"/>
          <w:b/>
          <w:bCs/>
          <w:color w:val="000000"/>
          <w:sz w:val="32"/>
          <w:szCs w:val="32"/>
          <w:lang w:eastAsia="fi-FI"/>
        </w:rPr>
        <w:t>7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C309FB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00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-</w:t>
      </w:r>
      <w:r w:rsidR="00100316">
        <w:rPr>
          <w:rFonts w:eastAsia="Times New Roman"/>
          <w:b/>
          <w:bCs/>
          <w:color w:val="000000"/>
          <w:sz w:val="32"/>
          <w:szCs w:val="32"/>
          <w:lang w:eastAsia="fi-FI"/>
        </w:rPr>
        <w:t>19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C309FB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00</w:t>
      </w:r>
    </w:p>
    <w:p w14:paraId="2BB5089C" w14:textId="77777777" w:rsidR="00100316" w:rsidRPr="00C309FB" w:rsidRDefault="00100316" w:rsidP="008A40DF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proofErr w:type="spellStart"/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Teams</w:t>
      </w:r>
      <w:proofErr w:type="spellEnd"/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, etäkoulutus</w:t>
      </w:r>
    </w:p>
    <w:p w14:paraId="5B180836" w14:textId="77777777" w:rsidR="00C12694" w:rsidRDefault="00C12694" w:rsidP="00C12694">
      <w:pPr>
        <w:spacing w:after="0" w:line="240" w:lineRule="auto"/>
        <w:rPr>
          <w:rFonts w:eastAsia="Times New Roman"/>
          <w:b/>
          <w:bCs/>
          <w:color w:val="000000"/>
          <w:sz w:val="28"/>
          <w:szCs w:val="32"/>
          <w:lang w:eastAsia="fi-FI"/>
        </w:rPr>
      </w:pPr>
    </w:p>
    <w:p w14:paraId="43FFDAA8" w14:textId="77777777" w:rsidR="0096602A" w:rsidRDefault="00100316" w:rsidP="00C12694">
      <w:pPr>
        <w:rPr>
          <w:sz w:val="28"/>
          <w:szCs w:val="32"/>
        </w:rPr>
      </w:pPr>
      <w:r>
        <w:rPr>
          <w:sz w:val="28"/>
          <w:szCs w:val="32"/>
        </w:rPr>
        <w:t xml:space="preserve">OAJ Kanta-Häme ja OAJ Päijät-Häme järjestävät </w:t>
      </w:r>
      <w:r w:rsidR="005A5610">
        <w:rPr>
          <w:sz w:val="28"/>
          <w:szCs w:val="32"/>
        </w:rPr>
        <w:t xml:space="preserve">kaikille </w:t>
      </w:r>
      <w:r>
        <w:rPr>
          <w:sz w:val="28"/>
          <w:szCs w:val="32"/>
        </w:rPr>
        <w:t>jäsenilleen yhteistyössä Eläkekoulutuksen</w:t>
      </w:r>
      <w:r w:rsidR="00EC1D5F">
        <w:rPr>
          <w:sz w:val="28"/>
          <w:szCs w:val="32"/>
        </w:rPr>
        <w:t>. Koulutus</w:t>
      </w:r>
      <w:r>
        <w:rPr>
          <w:sz w:val="28"/>
          <w:szCs w:val="32"/>
        </w:rPr>
        <w:t xml:space="preserve"> on tarkoitettu parin vuoden sisällä eläköityville </w:t>
      </w:r>
      <w:r w:rsidR="00477DCD">
        <w:rPr>
          <w:sz w:val="28"/>
          <w:szCs w:val="32"/>
        </w:rPr>
        <w:t>opett</w:t>
      </w:r>
      <w:r>
        <w:rPr>
          <w:sz w:val="28"/>
          <w:szCs w:val="32"/>
        </w:rPr>
        <w:t>ajille,</w:t>
      </w:r>
      <w:r w:rsidR="00477DCD">
        <w:rPr>
          <w:sz w:val="28"/>
          <w:szCs w:val="32"/>
        </w:rPr>
        <w:t xml:space="preserve"> esimieh</w:t>
      </w:r>
      <w:r>
        <w:rPr>
          <w:sz w:val="28"/>
          <w:szCs w:val="32"/>
        </w:rPr>
        <w:t>ille ja asiantuntijoille</w:t>
      </w:r>
      <w:r w:rsidR="00A747CC">
        <w:rPr>
          <w:sz w:val="28"/>
          <w:szCs w:val="32"/>
        </w:rPr>
        <w:t xml:space="preserve"> varhaiskasvatuksesta korkea-asteelle.</w:t>
      </w:r>
      <w:r w:rsidR="00C309FB" w:rsidRPr="00C309FB">
        <w:rPr>
          <w:sz w:val="28"/>
          <w:szCs w:val="28"/>
        </w:rPr>
        <w:t xml:space="preserve"> </w:t>
      </w:r>
    </w:p>
    <w:p w14:paraId="49742D1B" w14:textId="77777777" w:rsidR="00194630" w:rsidRDefault="00194630" w:rsidP="00194630">
      <w:pPr>
        <w:pStyle w:val="Eivli"/>
        <w:rPr>
          <w:b/>
          <w:sz w:val="28"/>
          <w:szCs w:val="28"/>
        </w:rPr>
      </w:pPr>
    </w:p>
    <w:p w14:paraId="08F348FE" w14:textId="77777777" w:rsidR="008A40DF" w:rsidRPr="00194630" w:rsidRDefault="008A40DF" w:rsidP="00194630">
      <w:pPr>
        <w:pStyle w:val="Eivli"/>
        <w:rPr>
          <w:b/>
          <w:sz w:val="28"/>
          <w:szCs w:val="28"/>
        </w:rPr>
      </w:pPr>
      <w:r w:rsidRPr="00194630">
        <w:rPr>
          <w:b/>
          <w:sz w:val="28"/>
          <w:szCs w:val="28"/>
        </w:rPr>
        <w:t xml:space="preserve">Illan ohjelma: </w:t>
      </w:r>
    </w:p>
    <w:p w14:paraId="7843E620" w14:textId="77777777" w:rsidR="008A40DF" w:rsidRPr="006C792A" w:rsidRDefault="008A40DF" w:rsidP="00B17CDF">
      <w:pPr>
        <w:rPr>
          <w:sz w:val="28"/>
          <w:szCs w:val="28"/>
        </w:rPr>
      </w:pPr>
      <w:r w:rsidRPr="006C792A">
        <w:rPr>
          <w:sz w:val="28"/>
          <w:szCs w:val="28"/>
        </w:rPr>
        <w:t>klo 1</w:t>
      </w:r>
      <w:r w:rsidR="00100316">
        <w:rPr>
          <w:sz w:val="28"/>
          <w:szCs w:val="28"/>
        </w:rPr>
        <w:t>6</w:t>
      </w:r>
      <w:r w:rsidRPr="006C792A">
        <w:rPr>
          <w:sz w:val="28"/>
          <w:szCs w:val="28"/>
        </w:rPr>
        <w:t xml:space="preserve">.45 </w:t>
      </w:r>
      <w:r w:rsidR="00C309FB">
        <w:rPr>
          <w:sz w:val="28"/>
          <w:szCs w:val="28"/>
        </w:rPr>
        <w:t>Osallistumislinkki avataan</w:t>
      </w:r>
    </w:p>
    <w:p w14:paraId="5FE0601F" w14:textId="77777777" w:rsidR="008A40DF" w:rsidRPr="006C792A" w:rsidRDefault="008A40DF" w:rsidP="00100316">
      <w:pPr>
        <w:rPr>
          <w:sz w:val="28"/>
          <w:szCs w:val="28"/>
        </w:rPr>
      </w:pPr>
      <w:r w:rsidRPr="006C792A">
        <w:rPr>
          <w:sz w:val="28"/>
          <w:szCs w:val="28"/>
        </w:rPr>
        <w:t>klo 1</w:t>
      </w:r>
      <w:r w:rsidR="00100316">
        <w:rPr>
          <w:sz w:val="28"/>
          <w:szCs w:val="28"/>
        </w:rPr>
        <w:t>7</w:t>
      </w:r>
      <w:r w:rsidRPr="006C792A">
        <w:rPr>
          <w:sz w:val="28"/>
          <w:szCs w:val="28"/>
        </w:rPr>
        <w:t>.</w:t>
      </w:r>
      <w:r w:rsidR="00C309FB">
        <w:rPr>
          <w:sz w:val="28"/>
          <w:szCs w:val="28"/>
        </w:rPr>
        <w:t>00</w:t>
      </w:r>
      <w:r w:rsidRPr="006C792A">
        <w:rPr>
          <w:sz w:val="28"/>
          <w:szCs w:val="28"/>
        </w:rPr>
        <w:t>-</w:t>
      </w:r>
      <w:r w:rsidR="00100316">
        <w:rPr>
          <w:sz w:val="28"/>
          <w:szCs w:val="28"/>
        </w:rPr>
        <w:t>19</w:t>
      </w:r>
      <w:r w:rsidRPr="006C792A">
        <w:rPr>
          <w:sz w:val="28"/>
          <w:szCs w:val="28"/>
        </w:rPr>
        <w:t>.</w:t>
      </w:r>
      <w:r w:rsidR="00C309FB">
        <w:rPr>
          <w:sz w:val="28"/>
          <w:szCs w:val="28"/>
        </w:rPr>
        <w:t>00</w:t>
      </w:r>
      <w:r w:rsidR="00100316">
        <w:rPr>
          <w:sz w:val="28"/>
          <w:szCs w:val="28"/>
        </w:rPr>
        <w:t xml:space="preserve"> Eläketietoutta, </w:t>
      </w:r>
      <w:r w:rsidR="006C792A" w:rsidRPr="006C792A">
        <w:rPr>
          <w:sz w:val="28"/>
          <w:szCs w:val="28"/>
        </w:rPr>
        <w:t>K</w:t>
      </w:r>
      <w:r w:rsidR="00100316">
        <w:rPr>
          <w:sz w:val="28"/>
          <w:szCs w:val="28"/>
        </w:rPr>
        <w:t>ai Kullaa</w:t>
      </w:r>
      <w:r w:rsidR="006C792A" w:rsidRPr="006C792A">
        <w:rPr>
          <w:sz w:val="28"/>
          <w:szCs w:val="28"/>
        </w:rPr>
        <w:t xml:space="preserve">, lakimies, OAJ </w:t>
      </w:r>
    </w:p>
    <w:p w14:paraId="3DD460E6" w14:textId="77777777" w:rsidR="00C12694" w:rsidRDefault="00C12694" w:rsidP="00C12694">
      <w:pPr>
        <w:rPr>
          <w:sz w:val="28"/>
          <w:szCs w:val="28"/>
        </w:rPr>
      </w:pPr>
      <w:r>
        <w:rPr>
          <w:sz w:val="28"/>
          <w:szCs w:val="28"/>
        </w:rPr>
        <w:t>Henkilökohtaiset</w:t>
      </w:r>
      <w:r w:rsidRPr="00C65E83">
        <w:rPr>
          <w:sz w:val="28"/>
          <w:szCs w:val="28"/>
        </w:rPr>
        <w:t xml:space="preserve"> </w:t>
      </w:r>
      <w:hyperlink r:id="rId9" w:history="1">
        <w:r w:rsidRPr="008661FC">
          <w:rPr>
            <w:rStyle w:val="Hyperlinkki"/>
            <w:sz w:val="28"/>
            <w:szCs w:val="28"/>
          </w:rPr>
          <w:t>ilmoittautumiset</w:t>
        </w:r>
      </w:hyperlink>
      <w:r w:rsidR="008F3D1A">
        <w:rPr>
          <w:sz w:val="28"/>
          <w:szCs w:val="28"/>
        </w:rPr>
        <w:t xml:space="preserve"> </w:t>
      </w:r>
      <w:r w:rsidR="008661FC">
        <w:rPr>
          <w:sz w:val="28"/>
          <w:szCs w:val="28"/>
        </w:rPr>
        <w:t xml:space="preserve">su </w:t>
      </w:r>
      <w:r w:rsidR="00100316">
        <w:rPr>
          <w:sz w:val="28"/>
          <w:szCs w:val="28"/>
        </w:rPr>
        <w:t>17</w:t>
      </w:r>
      <w:r w:rsidRPr="005B736F">
        <w:rPr>
          <w:sz w:val="28"/>
          <w:szCs w:val="28"/>
        </w:rPr>
        <w:t>.</w:t>
      </w:r>
      <w:r w:rsidR="00100316">
        <w:rPr>
          <w:sz w:val="28"/>
          <w:szCs w:val="28"/>
        </w:rPr>
        <w:t>1</w:t>
      </w:r>
      <w:r w:rsidR="002B46C6" w:rsidRPr="005B736F">
        <w:rPr>
          <w:sz w:val="28"/>
          <w:szCs w:val="28"/>
        </w:rPr>
        <w:t>.20</w:t>
      </w:r>
      <w:r w:rsidR="00C04A5F">
        <w:rPr>
          <w:sz w:val="28"/>
          <w:szCs w:val="28"/>
        </w:rPr>
        <w:t>2</w:t>
      </w:r>
      <w:r w:rsidR="00100316">
        <w:rPr>
          <w:sz w:val="28"/>
          <w:szCs w:val="28"/>
        </w:rPr>
        <w:t>1</w:t>
      </w:r>
      <w:r w:rsidRPr="005B736F">
        <w:rPr>
          <w:sz w:val="28"/>
          <w:szCs w:val="28"/>
        </w:rPr>
        <w:t xml:space="preserve"> mennessä</w:t>
      </w:r>
      <w:r w:rsidR="00DD4602" w:rsidRPr="005B736F">
        <w:rPr>
          <w:sz w:val="28"/>
          <w:szCs w:val="28"/>
        </w:rPr>
        <w:t>.</w:t>
      </w:r>
      <w:r w:rsidRPr="00C65E83">
        <w:rPr>
          <w:sz w:val="28"/>
          <w:szCs w:val="28"/>
        </w:rPr>
        <w:t xml:space="preserve"> </w:t>
      </w:r>
    </w:p>
    <w:p w14:paraId="17963704" w14:textId="46F24105" w:rsidR="00FE5C6D" w:rsidRPr="00FE5C6D" w:rsidRDefault="00FE5C6D" w:rsidP="00FE5C6D">
      <w:pPr>
        <w:rPr>
          <w:sz w:val="28"/>
          <w:szCs w:val="28"/>
        </w:rPr>
      </w:pPr>
      <w:r w:rsidRPr="00FE5C6D">
        <w:rPr>
          <w:sz w:val="28"/>
          <w:szCs w:val="28"/>
        </w:rPr>
        <w:t xml:space="preserve">Voit ilmoittautua myös OAJ </w:t>
      </w:r>
      <w:r w:rsidR="002A7FCD">
        <w:rPr>
          <w:sz w:val="28"/>
          <w:szCs w:val="28"/>
        </w:rPr>
        <w:t>Päijät</w:t>
      </w:r>
      <w:r w:rsidRPr="00FE5C6D">
        <w:rPr>
          <w:sz w:val="28"/>
          <w:szCs w:val="28"/>
        </w:rPr>
        <w:t xml:space="preserve">-Hämeen verkkosivulla </w:t>
      </w:r>
      <w:hyperlink r:id="rId10" w:history="1">
        <w:r w:rsidR="002A7FCD" w:rsidRPr="002571A8">
          <w:rPr>
            <w:rStyle w:val="Hyperlinkki"/>
            <w:sz w:val="28"/>
            <w:szCs w:val="28"/>
          </w:rPr>
          <w:t>www.oajpaijathame.fi</w:t>
        </w:r>
      </w:hyperlink>
      <w:r w:rsidRPr="00FE5C6D">
        <w:rPr>
          <w:sz w:val="28"/>
          <w:szCs w:val="28"/>
        </w:rPr>
        <w:t xml:space="preserve"> </w:t>
      </w:r>
      <w:r w:rsidR="002A7FCD">
        <w:rPr>
          <w:sz w:val="28"/>
          <w:szCs w:val="28"/>
        </w:rPr>
        <w:t xml:space="preserve">(koulutus- välilehti) </w:t>
      </w:r>
      <w:r w:rsidRPr="00FE5C6D">
        <w:rPr>
          <w:sz w:val="28"/>
          <w:szCs w:val="28"/>
        </w:rPr>
        <w:t xml:space="preserve">olevan kutsun kautta. </w:t>
      </w:r>
    </w:p>
    <w:p w14:paraId="78C957A9" w14:textId="77777777" w:rsidR="00100316" w:rsidRDefault="00100316" w:rsidP="00C12694">
      <w:pPr>
        <w:rPr>
          <w:b/>
          <w:sz w:val="22"/>
        </w:rPr>
      </w:pPr>
      <w:r>
        <w:rPr>
          <w:sz w:val="28"/>
          <w:szCs w:val="28"/>
        </w:rPr>
        <w:t xml:space="preserve">Osallistumislinkki lähetetään määräaikaan ilmoittautuneille. </w:t>
      </w:r>
    </w:p>
    <w:p w14:paraId="5F34EBF9" w14:textId="77777777" w:rsidR="00FE5C6D" w:rsidRDefault="00FE5C6D" w:rsidP="00C12694">
      <w:pPr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fi-FI"/>
        </w:rPr>
      </w:pPr>
    </w:p>
    <w:p w14:paraId="0C4D99C9" w14:textId="77777777" w:rsidR="00C12694" w:rsidRPr="00526982" w:rsidRDefault="00C12694" w:rsidP="00C12694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r w:rsidRPr="00526982">
        <w:rPr>
          <w:rFonts w:eastAsia="Times New Roman"/>
          <w:b/>
          <w:bCs/>
          <w:color w:val="000000"/>
          <w:sz w:val="28"/>
          <w:szCs w:val="28"/>
          <w:lang w:eastAsia="fi-FI"/>
        </w:rPr>
        <w:t>LÄMPIMÄSTI TERVETULOA!</w:t>
      </w:r>
    </w:p>
    <w:p w14:paraId="362D36B2" w14:textId="56B538FA" w:rsidR="0005240E" w:rsidRDefault="00401426" w:rsidP="00C309FB">
      <w:pPr>
        <w:pStyle w:val="Eivli"/>
      </w:pPr>
      <w:r>
        <w:t xml:space="preserve"> </w:t>
      </w:r>
    </w:p>
    <w:sectPr w:rsidR="0005240E" w:rsidSect="009455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DA3D" w14:textId="77777777" w:rsidR="008D2BF2" w:rsidRDefault="008D2BF2" w:rsidP="006B6EC1">
      <w:pPr>
        <w:spacing w:after="0" w:line="240" w:lineRule="auto"/>
      </w:pPr>
      <w:r>
        <w:separator/>
      </w:r>
    </w:p>
  </w:endnote>
  <w:endnote w:type="continuationSeparator" w:id="0">
    <w:p w14:paraId="29A23659" w14:textId="77777777" w:rsidR="008D2BF2" w:rsidRDefault="008D2BF2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20BC" w14:textId="77777777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451F6E" w:rsidRPr="00015029">
        <w:rPr>
          <w:rStyle w:val="Hyperlinkki"/>
          <w:sz w:val="18"/>
          <w:szCs w:val="18"/>
        </w:rPr>
        <w:t>www.oaj.kanta-hame.fi</w:t>
      </w:r>
    </w:hyperlink>
  </w:p>
  <w:p w14:paraId="73FA798D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sz w:val="18"/>
        <w:szCs w:val="18"/>
      </w:rPr>
      <w:t xml:space="preserve">P. </w:t>
    </w: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6B160B55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47BDB87C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6BDE0" w14:textId="77777777" w:rsidR="008D2BF2" w:rsidRDefault="008D2BF2" w:rsidP="006B6EC1">
      <w:pPr>
        <w:spacing w:after="0" w:line="240" w:lineRule="auto"/>
      </w:pPr>
      <w:r>
        <w:separator/>
      </w:r>
    </w:p>
  </w:footnote>
  <w:footnote w:type="continuationSeparator" w:id="0">
    <w:p w14:paraId="20851145" w14:textId="77777777" w:rsidR="008D2BF2" w:rsidRDefault="008D2BF2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6094" w14:textId="77777777" w:rsidR="00332C58" w:rsidRDefault="008D2BF2">
    <w:pPr>
      <w:pStyle w:val="Yltunniste"/>
    </w:pPr>
    <w:r>
      <w:rPr>
        <w:noProof/>
        <w:lang w:eastAsia="fi-FI"/>
      </w:rPr>
      <w:pict w14:anchorId="3CDCC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2060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64B5" w14:textId="77777777" w:rsidR="00440CF9" w:rsidRDefault="008A40DF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7D96B1C9" wp14:editId="192F69FA">
          <wp:simplePos x="0" y="0"/>
          <wp:positionH relativeFrom="margin">
            <wp:posOffset>4697730</wp:posOffset>
          </wp:positionH>
          <wp:positionV relativeFrom="paragraph">
            <wp:posOffset>273050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4B015C55" wp14:editId="0E4011C8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20813C49" w14:textId="77777777" w:rsidR="00E659D5" w:rsidRDefault="00E659D5" w:rsidP="00E659D5"/>
  <w:p w14:paraId="18F28FC4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2BF7B" w14:textId="77777777" w:rsidR="00332C58" w:rsidRDefault="008D2BF2">
    <w:pPr>
      <w:pStyle w:val="Yltunniste"/>
    </w:pPr>
    <w:r>
      <w:rPr>
        <w:noProof/>
        <w:lang w:eastAsia="fi-FI"/>
      </w:rPr>
      <w:pict w14:anchorId="4AF6E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2059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5029"/>
    <w:rsid w:val="0002680D"/>
    <w:rsid w:val="0005240E"/>
    <w:rsid w:val="00083C0F"/>
    <w:rsid w:val="00100316"/>
    <w:rsid w:val="00112E7C"/>
    <w:rsid w:val="00134AF7"/>
    <w:rsid w:val="0015723D"/>
    <w:rsid w:val="0016016F"/>
    <w:rsid w:val="00160425"/>
    <w:rsid w:val="00194423"/>
    <w:rsid w:val="00194630"/>
    <w:rsid w:val="001A0CC4"/>
    <w:rsid w:val="001B2B86"/>
    <w:rsid w:val="001C4E37"/>
    <w:rsid w:val="001F18D5"/>
    <w:rsid w:val="00230FBE"/>
    <w:rsid w:val="00281B39"/>
    <w:rsid w:val="00282F6D"/>
    <w:rsid w:val="002A2A3F"/>
    <w:rsid w:val="002A47F3"/>
    <w:rsid w:val="002A7FCD"/>
    <w:rsid w:val="002B46C6"/>
    <w:rsid w:val="00332C58"/>
    <w:rsid w:val="0038218B"/>
    <w:rsid w:val="003B4686"/>
    <w:rsid w:val="00401426"/>
    <w:rsid w:val="00405602"/>
    <w:rsid w:val="004108B2"/>
    <w:rsid w:val="00440CF9"/>
    <w:rsid w:val="00447187"/>
    <w:rsid w:val="00451F6E"/>
    <w:rsid w:val="00470166"/>
    <w:rsid w:val="00473258"/>
    <w:rsid w:val="00477DCD"/>
    <w:rsid w:val="00492020"/>
    <w:rsid w:val="004D29C9"/>
    <w:rsid w:val="004D6953"/>
    <w:rsid w:val="004D6FE9"/>
    <w:rsid w:val="00535DB0"/>
    <w:rsid w:val="005443D4"/>
    <w:rsid w:val="00544E6A"/>
    <w:rsid w:val="00555372"/>
    <w:rsid w:val="00565944"/>
    <w:rsid w:val="005A3356"/>
    <w:rsid w:val="005A39FA"/>
    <w:rsid w:val="005A5610"/>
    <w:rsid w:val="005A6C64"/>
    <w:rsid w:val="005B736F"/>
    <w:rsid w:val="005E31C0"/>
    <w:rsid w:val="006138ED"/>
    <w:rsid w:val="0061778D"/>
    <w:rsid w:val="00632269"/>
    <w:rsid w:val="00662CC8"/>
    <w:rsid w:val="006B6EC1"/>
    <w:rsid w:val="006C792A"/>
    <w:rsid w:val="006D306E"/>
    <w:rsid w:val="006F335C"/>
    <w:rsid w:val="00751968"/>
    <w:rsid w:val="00757065"/>
    <w:rsid w:val="007A328F"/>
    <w:rsid w:val="007B4629"/>
    <w:rsid w:val="007C5E52"/>
    <w:rsid w:val="007D3D66"/>
    <w:rsid w:val="007E353C"/>
    <w:rsid w:val="007F088D"/>
    <w:rsid w:val="007F6A8C"/>
    <w:rsid w:val="00840FC8"/>
    <w:rsid w:val="008661FC"/>
    <w:rsid w:val="00875708"/>
    <w:rsid w:val="00881ED1"/>
    <w:rsid w:val="00887B18"/>
    <w:rsid w:val="00894961"/>
    <w:rsid w:val="008A40DF"/>
    <w:rsid w:val="008B2D9D"/>
    <w:rsid w:val="008D2BF2"/>
    <w:rsid w:val="008F3D1A"/>
    <w:rsid w:val="0090679A"/>
    <w:rsid w:val="00916E28"/>
    <w:rsid w:val="00931580"/>
    <w:rsid w:val="00943392"/>
    <w:rsid w:val="00945597"/>
    <w:rsid w:val="00947BC3"/>
    <w:rsid w:val="00950813"/>
    <w:rsid w:val="0096602A"/>
    <w:rsid w:val="00983966"/>
    <w:rsid w:val="009862D3"/>
    <w:rsid w:val="009B0792"/>
    <w:rsid w:val="009E105D"/>
    <w:rsid w:val="00A10037"/>
    <w:rsid w:val="00A568EA"/>
    <w:rsid w:val="00A701F7"/>
    <w:rsid w:val="00A747CC"/>
    <w:rsid w:val="00A827BD"/>
    <w:rsid w:val="00AA3959"/>
    <w:rsid w:val="00AB003A"/>
    <w:rsid w:val="00AB3B34"/>
    <w:rsid w:val="00AB5043"/>
    <w:rsid w:val="00AB7260"/>
    <w:rsid w:val="00AC5F19"/>
    <w:rsid w:val="00AF1EEC"/>
    <w:rsid w:val="00AF5A53"/>
    <w:rsid w:val="00B008D9"/>
    <w:rsid w:val="00B021CB"/>
    <w:rsid w:val="00B10A14"/>
    <w:rsid w:val="00B17CDF"/>
    <w:rsid w:val="00B31A5C"/>
    <w:rsid w:val="00B72AFA"/>
    <w:rsid w:val="00B80CC7"/>
    <w:rsid w:val="00BA30E4"/>
    <w:rsid w:val="00BC2F20"/>
    <w:rsid w:val="00BE6BCC"/>
    <w:rsid w:val="00C040A3"/>
    <w:rsid w:val="00C04A5F"/>
    <w:rsid w:val="00C12694"/>
    <w:rsid w:val="00C16A57"/>
    <w:rsid w:val="00C23562"/>
    <w:rsid w:val="00C23B03"/>
    <w:rsid w:val="00C309FB"/>
    <w:rsid w:val="00C354EF"/>
    <w:rsid w:val="00C65E83"/>
    <w:rsid w:val="00C7377C"/>
    <w:rsid w:val="00C810BD"/>
    <w:rsid w:val="00C85BEC"/>
    <w:rsid w:val="00C91F12"/>
    <w:rsid w:val="00CC4768"/>
    <w:rsid w:val="00CF5830"/>
    <w:rsid w:val="00D058DF"/>
    <w:rsid w:val="00D07EC7"/>
    <w:rsid w:val="00D11461"/>
    <w:rsid w:val="00D14D47"/>
    <w:rsid w:val="00D42813"/>
    <w:rsid w:val="00D55645"/>
    <w:rsid w:val="00D66622"/>
    <w:rsid w:val="00D756BB"/>
    <w:rsid w:val="00DB13FF"/>
    <w:rsid w:val="00DD4602"/>
    <w:rsid w:val="00DD5541"/>
    <w:rsid w:val="00E12CCA"/>
    <w:rsid w:val="00E5572D"/>
    <w:rsid w:val="00E659D5"/>
    <w:rsid w:val="00EA7821"/>
    <w:rsid w:val="00EB15DE"/>
    <w:rsid w:val="00EC1D5F"/>
    <w:rsid w:val="00EC1E60"/>
    <w:rsid w:val="00EC23B5"/>
    <w:rsid w:val="00EC5D16"/>
    <w:rsid w:val="00EF1131"/>
    <w:rsid w:val="00F54F14"/>
    <w:rsid w:val="00F8604E"/>
    <w:rsid w:val="00F96D12"/>
    <w:rsid w:val="00F97346"/>
    <w:rsid w:val="00FA01A5"/>
    <w:rsid w:val="00FA3647"/>
    <w:rsid w:val="00FC3927"/>
    <w:rsid w:val="00FE002A"/>
    <w:rsid w:val="00FE5C6D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42001F4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jpaijathame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.surveypal.com/Elakekoulutus-2021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.kanta-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686D-C8F6-4212-9C8E-F8FE9A28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2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Heli Pohjonen</cp:lastModifiedBy>
  <cp:revision>2</cp:revision>
  <cp:lastPrinted>2016-01-22T08:03:00Z</cp:lastPrinted>
  <dcterms:created xsi:type="dcterms:W3CDTF">2020-11-23T06:34:00Z</dcterms:created>
  <dcterms:modified xsi:type="dcterms:W3CDTF">2020-11-23T06:34:00Z</dcterms:modified>
</cp:coreProperties>
</file>