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FF83" w14:textId="77777777" w:rsidR="0067149C" w:rsidRPr="00865E1A" w:rsidRDefault="0067149C">
      <w:pPr>
        <w:pStyle w:val="Otsikko1"/>
        <w:rPr>
          <w:sz w:val="24"/>
          <w:szCs w:val="24"/>
          <w:lang w:val="fi-FI"/>
        </w:rPr>
      </w:pPr>
      <w:bookmarkStart w:id="0" w:name="_GoBack"/>
      <w:bookmarkEnd w:id="0"/>
      <w:r w:rsidRPr="00865E1A">
        <w:rPr>
          <w:noProof/>
          <w:sz w:val="24"/>
          <w:szCs w:val="24"/>
          <w:lang w:val="fi-FI"/>
        </w:rPr>
        <w:drawing>
          <wp:anchor distT="0" distB="0" distL="114300" distR="114300" simplePos="0" relativeHeight="251657216" behindDoc="1" locked="0" layoutInCell="1" allowOverlap="1" wp14:anchorId="41A89F00" wp14:editId="7CE88CF3">
            <wp:simplePos x="0" y="0"/>
            <wp:positionH relativeFrom="column">
              <wp:posOffset>76200</wp:posOffset>
            </wp:positionH>
            <wp:positionV relativeFrom="paragraph">
              <wp:posOffset>-412750</wp:posOffset>
            </wp:positionV>
            <wp:extent cx="5289550" cy="254063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1C3D6" w14:textId="77777777" w:rsidR="00865E1A" w:rsidRPr="00865E1A" w:rsidRDefault="00012EAD" w:rsidP="00865E1A">
      <w:pPr>
        <w:pStyle w:val="Otsikko1"/>
        <w:rPr>
          <w:sz w:val="24"/>
          <w:szCs w:val="24"/>
          <w:lang w:val="fi-FI"/>
        </w:rPr>
      </w:pPr>
      <w:r w:rsidRPr="00865E1A">
        <w:rPr>
          <w:sz w:val="24"/>
          <w:szCs w:val="24"/>
          <w:lang w:val="fi-FI"/>
        </w:rPr>
        <w:t>OAJ Päijät-Häme</w:t>
      </w:r>
    </w:p>
    <w:p w14:paraId="08FAAAD8" w14:textId="00612C26" w:rsidR="00012EAD" w:rsidRPr="00865E1A" w:rsidRDefault="00865E1A" w:rsidP="00865E1A">
      <w:pPr>
        <w:pStyle w:val="Otsikko1"/>
        <w:rPr>
          <w:sz w:val="24"/>
          <w:szCs w:val="24"/>
          <w:lang w:val="fi-FI"/>
        </w:rPr>
      </w:pPr>
      <w:r w:rsidRPr="00865E1A">
        <w:rPr>
          <w:b w:val="0"/>
          <w:sz w:val="24"/>
          <w:szCs w:val="24"/>
          <w:lang w:val="fi-FI"/>
        </w:rPr>
        <w:t>Hallituksen etäkokous</w:t>
      </w:r>
    </w:p>
    <w:p w14:paraId="1378C7F6" w14:textId="54189B4F" w:rsidR="0021664B" w:rsidRPr="00865E1A" w:rsidRDefault="00A76CF6" w:rsidP="00865E1A">
      <w:pPr>
        <w:pStyle w:val="Otsikko1"/>
        <w:rPr>
          <w:sz w:val="24"/>
          <w:szCs w:val="24"/>
          <w:lang w:val="fi-FI"/>
        </w:rPr>
      </w:pPr>
      <w:r w:rsidRPr="00865E1A">
        <w:rPr>
          <w:sz w:val="24"/>
          <w:szCs w:val="24"/>
          <w:lang w:val="fi-FI"/>
        </w:rPr>
        <w:t>Kokousmuistio</w:t>
      </w:r>
    </w:p>
    <w:p w14:paraId="1B9BD148" w14:textId="2D23C5C7" w:rsidR="0021664B" w:rsidRPr="00865E1A" w:rsidRDefault="00865E1A" w:rsidP="00865E1A">
      <w:pPr>
        <w:pStyle w:val="Pivmr"/>
        <w:rPr>
          <w:lang w:val="fi-FI"/>
        </w:rPr>
      </w:pPr>
      <w:r w:rsidRPr="00865E1A">
        <w:rPr>
          <w:lang w:val="fi-FI"/>
        </w:rPr>
        <w:t xml:space="preserve">Cisco </w:t>
      </w:r>
      <w:proofErr w:type="spellStart"/>
      <w:r w:rsidRPr="00865E1A">
        <w:rPr>
          <w:lang w:val="fi-FI"/>
        </w:rPr>
        <w:t>Webex</w:t>
      </w:r>
      <w:proofErr w:type="spellEnd"/>
      <w:r w:rsidR="00012EAD" w:rsidRPr="00865E1A">
        <w:rPr>
          <w:lang w:val="fi-FI"/>
        </w:rPr>
        <w:t xml:space="preserve"> </w:t>
      </w:r>
      <w:r w:rsidRPr="00865E1A">
        <w:rPr>
          <w:lang w:val="fi-FI"/>
        </w:rPr>
        <w:t>7.5.2020</w:t>
      </w:r>
      <w:r>
        <w:rPr>
          <w:lang w:val="fi-FI"/>
        </w:rPr>
        <w:t xml:space="preserve"> klo 16.30</w:t>
      </w:r>
      <w:r w:rsidR="00CE41CE">
        <w:rPr>
          <w:lang w:val="fi-FI"/>
        </w:rPr>
        <w:t xml:space="preserve"> – 18.30</w:t>
      </w:r>
    </w:p>
    <w:p w14:paraId="43B87160" w14:textId="77777777" w:rsidR="0021664B" w:rsidRPr="00865E1A" w:rsidRDefault="0021664B">
      <w:pPr>
        <w:pStyle w:val="Numeroituluettelo"/>
        <w:rPr>
          <w:lang w:val="fi-FI"/>
        </w:rPr>
      </w:pPr>
      <w:r w:rsidRPr="00865E1A">
        <w:rPr>
          <w:lang w:val="fi-FI"/>
        </w:rPr>
        <w:t>Kokouksen avaus</w:t>
      </w:r>
    </w:p>
    <w:p w14:paraId="15E24EE3" w14:textId="168C4CB2" w:rsidR="0021664B" w:rsidRPr="00865E1A" w:rsidRDefault="00865E1A">
      <w:pPr>
        <w:pStyle w:val="Leipteksti2"/>
        <w:rPr>
          <w:lang w:val="fi-FI"/>
        </w:rPr>
      </w:pPr>
      <w:r w:rsidRPr="00865E1A">
        <w:rPr>
          <w:bCs/>
          <w:lang w:val="fi-FI"/>
        </w:rPr>
        <w:t>Puheenjohtaja Heli Pohjonen</w:t>
      </w:r>
      <w:r w:rsidR="00012EAD" w:rsidRPr="00865E1A">
        <w:rPr>
          <w:bCs/>
          <w:lang w:val="fi-FI"/>
        </w:rPr>
        <w:t xml:space="preserve"> avasi OAJ Päijät-Hämeen </w:t>
      </w:r>
      <w:r w:rsidRPr="00865E1A">
        <w:rPr>
          <w:bCs/>
          <w:lang w:val="fi-FI"/>
        </w:rPr>
        <w:t>Hallituksen kokouksen</w:t>
      </w:r>
    </w:p>
    <w:p w14:paraId="777BB5C5" w14:textId="77777777" w:rsidR="0021664B" w:rsidRPr="00865E1A" w:rsidRDefault="006D5FDB">
      <w:pPr>
        <w:pStyle w:val="Numeroituluettelo"/>
        <w:rPr>
          <w:lang w:val="fi-FI"/>
        </w:rPr>
      </w:pPr>
      <w:r w:rsidRPr="00865E1A">
        <w:rPr>
          <w:lang w:val="fi-FI"/>
        </w:rPr>
        <w:t>Käsiteltävät asiat</w:t>
      </w:r>
    </w:p>
    <w:p w14:paraId="121B6AF5" w14:textId="77777777" w:rsidR="00AF6324" w:rsidRPr="00865E1A" w:rsidRDefault="00AF6324" w:rsidP="00AF6324">
      <w:pPr>
        <w:pStyle w:val="Numeroituluettelo3"/>
        <w:ind w:left="1080"/>
        <w:rPr>
          <w:lang w:val="fi-FI"/>
        </w:rPr>
      </w:pPr>
    </w:p>
    <w:p w14:paraId="164EA664" w14:textId="438BC475" w:rsidR="00865E1A" w:rsidRDefault="00865E1A" w:rsidP="00865E1A">
      <w:pPr>
        <w:pStyle w:val="Numeroituluettelo3"/>
        <w:rPr>
          <w:bCs/>
        </w:rPr>
      </w:pPr>
      <w:r w:rsidRPr="00865E1A">
        <w:rPr>
          <w:bCs/>
        </w:rPr>
        <w:t>Puheenjohtaja esitteli saapuneet kirjeet</w:t>
      </w:r>
      <w:r w:rsidR="00635932">
        <w:rPr>
          <w:bCs/>
        </w:rPr>
        <w:t>.</w:t>
      </w:r>
    </w:p>
    <w:p w14:paraId="63FCA554" w14:textId="77777777" w:rsidR="00635932" w:rsidRDefault="00635932" w:rsidP="00865E1A">
      <w:pPr>
        <w:pStyle w:val="Numeroituluettelo3"/>
        <w:rPr>
          <w:bCs/>
        </w:rPr>
      </w:pPr>
    </w:p>
    <w:p w14:paraId="4C25B39D" w14:textId="36257482" w:rsidR="005D408C" w:rsidRPr="00865E1A" w:rsidRDefault="005D408C" w:rsidP="003B1CD7">
      <w:pPr>
        <w:pStyle w:val="Numeroituluettelo3"/>
        <w:rPr>
          <w:bCs/>
        </w:rPr>
      </w:pPr>
      <w:r>
        <w:rPr>
          <w:bCs/>
        </w:rPr>
        <w:t>Vuosikokousasiat</w:t>
      </w:r>
    </w:p>
    <w:p w14:paraId="54D009F5" w14:textId="77B1FBC5" w:rsidR="00AF6324" w:rsidRDefault="00865E1A" w:rsidP="003B1CD7">
      <w:pPr>
        <w:pStyle w:val="Numeroituluettelo3"/>
        <w:numPr>
          <w:ilvl w:val="0"/>
          <w:numId w:val="8"/>
        </w:numPr>
        <w:rPr>
          <w:lang w:val="fi-FI"/>
        </w:rPr>
      </w:pPr>
      <w:r>
        <w:rPr>
          <w:lang w:val="fi-FI"/>
        </w:rPr>
        <w:t xml:space="preserve">Viimeistelimme ja hyväksyimme vuoden 2019 Toimintakertomuksen </w:t>
      </w:r>
      <w:r w:rsidR="005D408C">
        <w:rPr>
          <w:lang w:val="fi-FI"/>
        </w:rPr>
        <w:t>esiteltäväksi vuosikokouksessa.</w:t>
      </w:r>
    </w:p>
    <w:p w14:paraId="38443A78" w14:textId="6E5F65C6" w:rsidR="005D408C" w:rsidRPr="00635932" w:rsidRDefault="005D408C" w:rsidP="003B1CD7">
      <w:pPr>
        <w:pStyle w:val="Numeroituluettelo3"/>
        <w:numPr>
          <w:ilvl w:val="0"/>
          <w:numId w:val="8"/>
        </w:numPr>
        <w:rPr>
          <w:b/>
          <w:lang w:val="fi-FI"/>
        </w:rPr>
      </w:pPr>
      <w:r>
        <w:rPr>
          <w:lang w:val="fi-FI"/>
        </w:rPr>
        <w:t>Sovimme vuosikokousjärjestelyistä.</w:t>
      </w:r>
      <w:r w:rsidR="00E56417">
        <w:rPr>
          <w:lang w:val="fi-FI"/>
        </w:rPr>
        <w:t xml:space="preserve"> </w:t>
      </w:r>
      <w:r w:rsidR="00801882">
        <w:rPr>
          <w:lang w:val="fi-FI"/>
        </w:rPr>
        <w:t>Kevään vuosikokous pidetään elokuun 20. päivä etäkokouksena. Järjestelyistä vastaa Orimattilan paikallisyhdistys.</w:t>
      </w:r>
    </w:p>
    <w:p w14:paraId="5CD04A19" w14:textId="77777777" w:rsidR="00635932" w:rsidRDefault="00635932" w:rsidP="00635932">
      <w:pPr>
        <w:pStyle w:val="Numeroituluettelo3"/>
        <w:ind w:left="1080"/>
        <w:rPr>
          <w:b/>
          <w:lang w:val="fi-FI"/>
        </w:rPr>
      </w:pPr>
    </w:p>
    <w:p w14:paraId="73C40531" w14:textId="3DB793F3" w:rsidR="005D408C" w:rsidRDefault="005D408C" w:rsidP="005D408C">
      <w:pPr>
        <w:pStyle w:val="Numeroituluettelo3"/>
        <w:rPr>
          <w:bCs/>
          <w:lang w:val="fi-FI"/>
        </w:rPr>
      </w:pPr>
      <w:r w:rsidRPr="005D408C">
        <w:rPr>
          <w:bCs/>
          <w:lang w:val="fi-FI"/>
        </w:rPr>
        <w:t xml:space="preserve">Päätettiin perua </w:t>
      </w:r>
      <w:proofErr w:type="spellStart"/>
      <w:r>
        <w:rPr>
          <w:bCs/>
          <w:lang w:val="fi-FI"/>
        </w:rPr>
        <w:t>School´s</w:t>
      </w:r>
      <w:proofErr w:type="spellEnd"/>
      <w:r>
        <w:rPr>
          <w:bCs/>
          <w:lang w:val="fi-FI"/>
        </w:rPr>
        <w:t xml:space="preserve"> out ja </w:t>
      </w:r>
      <w:r w:rsidR="00E56417">
        <w:rPr>
          <w:bCs/>
          <w:lang w:val="fi-FI"/>
        </w:rPr>
        <w:t>Etkot. Harkitaan siirtoa syksylle.</w:t>
      </w:r>
    </w:p>
    <w:p w14:paraId="46B39636" w14:textId="77777777" w:rsidR="00635932" w:rsidRPr="00E56417" w:rsidRDefault="00635932" w:rsidP="005D408C">
      <w:pPr>
        <w:pStyle w:val="Numeroituluettelo3"/>
        <w:rPr>
          <w:b/>
          <w:lang w:val="fi-FI"/>
        </w:rPr>
      </w:pPr>
    </w:p>
    <w:p w14:paraId="5FE51EC3" w14:textId="32AE3B99" w:rsidR="00E56417" w:rsidRPr="002135E3" w:rsidRDefault="00801882" w:rsidP="005D408C">
      <w:pPr>
        <w:pStyle w:val="Numeroituluettelo3"/>
        <w:rPr>
          <w:b/>
          <w:lang w:val="fi-FI"/>
        </w:rPr>
      </w:pPr>
      <w:r>
        <w:rPr>
          <w:bCs/>
          <w:lang w:val="fi-FI"/>
        </w:rPr>
        <w:t>Talous</w:t>
      </w:r>
    </w:p>
    <w:p w14:paraId="26CD01B4" w14:textId="4C7DC3EC" w:rsidR="002135E3" w:rsidRDefault="002135E3" w:rsidP="003B1CD7">
      <w:pPr>
        <w:pStyle w:val="Numeroituluettelo3"/>
        <w:numPr>
          <w:ilvl w:val="0"/>
          <w:numId w:val="9"/>
        </w:numPr>
        <w:rPr>
          <w:bCs/>
          <w:lang w:val="fi-FI"/>
        </w:rPr>
      </w:pPr>
      <w:r>
        <w:rPr>
          <w:bCs/>
          <w:lang w:val="fi-FI"/>
        </w:rPr>
        <w:t>Hyväksyttiin uusien nettisivujen kuukausimaksu.</w:t>
      </w:r>
    </w:p>
    <w:p w14:paraId="79F2E0C1" w14:textId="77777777" w:rsidR="002135E3" w:rsidRDefault="002135E3" w:rsidP="003B1CD7">
      <w:pPr>
        <w:pStyle w:val="Numeroituluettelo3"/>
        <w:numPr>
          <w:ilvl w:val="0"/>
          <w:numId w:val="9"/>
        </w:numPr>
        <w:rPr>
          <w:bCs/>
          <w:lang w:val="fi-FI"/>
        </w:rPr>
      </w:pPr>
      <w:r>
        <w:rPr>
          <w:bCs/>
          <w:lang w:val="fi-FI"/>
        </w:rPr>
        <w:t>Hyväksyttiin 15 euron korvaus kuittia vastaan etäkokouksien ruokailuista.</w:t>
      </w:r>
    </w:p>
    <w:p w14:paraId="0FD222F5" w14:textId="2CDCC43B" w:rsidR="002135E3" w:rsidRDefault="002135E3" w:rsidP="003B1CD7">
      <w:pPr>
        <w:pStyle w:val="Numeroituluettelo3"/>
        <w:numPr>
          <w:ilvl w:val="0"/>
          <w:numId w:val="9"/>
        </w:numPr>
        <w:rPr>
          <w:bCs/>
          <w:lang w:val="fi-FI"/>
        </w:rPr>
      </w:pPr>
      <w:r>
        <w:rPr>
          <w:bCs/>
          <w:lang w:val="fi-FI"/>
        </w:rPr>
        <w:t xml:space="preserve">Keskusteltiin mahdollisesta alarajasta kokousiin osallistujien kulukorvauksiin. Päätettiin yhdenvertaisuuden </w:t>
      </w:r>
      <w:r w:rsidR="00CE41CE">
        <w:rPr>
          <w:bCs/>
          <w:lang w:val="fi-FI"/>
        </w:rPr>
        <w:t>nimessä</w:t>
      </w:r>
      <w:r>
        <w:rPr>
          <w:bCs/>
          <w:lang w:val="fi-FI"/>
        </w:rPr>
        <w:t xml:space="preserve"> maksaa myös pienet kulut.</w:t>
      </w:r>
    </w:p>
    <w:p w14:paraId="10DFA5F0" w14:textId="77777777" w:rsidR="00635932" w:rsidRDefault="00635932" w:rsidP="00635932">
      <w:pPr>
        <w:pStyle w:val="Numeroituluettelo3"/>
        <w:ind w:left="1080"/>
        <w:rPr>
          <w:bCs/>
          <w:lang w:val="fi-FI"/>
        </w:rPr>
      </w:pPr>
    </w:p>
    <w:p w14:paraId="163F9A03" w14:textId="26FF66EB" w:rsidR="003B1CD7" w:rsidRDefault="003B1CD7" w:rsidP="003B1CD7">
      <w:pPr>
        <w:pStyle w:val="Numeroituluettelo3"/>
        <w:rPr>
          <w:lang w:val="fi-FI"/>
        </w:rPr>
      </w:pPr>
      <w:r w:rsidRPr="003B1CD7">
        <w:rPr>
          <w:lang w:val="fi-FI"/>
        </w:rPr>
        <w:lastRenderedPageBreak/>
        <w:t>Sovittiin nettisivun blogin seuraavat k</w:t>
      </w:r>
      <w:r>
        <w:rPr>
          <w:lang w:val="fi-FI"/>
        </w:rPr>
        <w:t>irjoittajat sekä keskusteltiin kirjoitetuista ja suunnitelluista mielipidekirjoituksista.</w:t>
      </w:r>
    </w:p>
    <w:p w14:paraId="2F1C08BC" w14:textId="77777777" w:rsidR="00D93FFD" w:rsidRDefault="00D93FFD" w:rsidP="003B1CD7">
      <w:pPr>
        <w:pStyle w:val="Numeroituluettelo3"/>
        <w:rPr>
          <w:lang w:val="fi-FI"/>
        </w:rPr>
      </w:pPr>
    </w:p>
    <w:p w14:paraId="3F4F75DE" w14:textId="7F67C357" w:rsidR="003B1CD7" w:rsidRPr="003B1CD7" w:rsidRDefault="003B1CD7" w:rsidP="003B1CD7">
      <w:pPr>
        <w:pStyle w:val="Numeroituluettelo3"/>
        <w:rPr>
          <w:lang w:val="fi-FI"/>
        </w:rPr>
      </w:pPr>
      <w:r>
        <w:rPr>
          <w:lang w:val="fi-FI"/>
        </w:rPr>
        <w:t>Edunvalvonta</w:t>
      </w:r>
    </w:p>
    <w:p w14:paraId="06B5160B" w14:textId="72A180B9" w:rsidR="003B1CD7" w:rsidRDefault="003B1CD7" w:rsidP="003B1CD7">
      <w:pPr>
        <w:pStyle w:val="Numeroituluettelo3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Liisa Vehviläinen kertoi varhaiskasvatuksen </w:t>
      </w:r>
      <w:r w:rsidR="00CD67C3">
        <w:rPr>
          <w:lang w:val="fi-FI"/>
        </w:rPr>
        <w:t>asioista</w:t>
      </w:r>
      <w:r w:rsidR="007B0DD6">
        <w:rPr>
          <w:lang w:val="fi-FI"/>
        </w:rPr>
        <w:t>.</w:t>
      </w:r>
    </w:p>
    <w:p w14:paraId="4286D452" w14:textId="38D41FDC" w:rsidR="00CD67C3" w:rsidRDefault="00CD67C3" w:rsidP="003B1CD7">
      <w:pPr>
        <w:pStyle w:val="Numeroituluettelo3"/>
        <w:numPr>
          <w:ilvl w:val="0"/>
          <w:numId w:val="6"/>
        </w:numPr>
        <w:rPr>
          <w:lang w:val="fi-FI"/>
        </w:rPr>
      </w:pPr>
      <w:r>
        <w:rPr>
          <w:lang w:val="fi-FI"/>
        </w:rPr>
        <w:t>Jussi Anttila kertoi ysien asioista</w:t>
      </w:r>
      <w:r w:rsidR="007B0DD6">
        <w:rPr>
          <w:lang w:val="fi-FI"/>
        </w:rPr>
        <w:t>.</w:t>
      </w:r>
    </w:p>
    <w:p w14:paraId="24F68A85" w14:textId="3CD70F11" w:rsidR="008637F3" w:rsidRDefault="008637F3" w:rsidP="003B1CD7">
      <w:pPr>
        <w:pStyle w:val="Numeroituluettelo3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Marko </w:t>
      </w:r>
      <w:proofErr w:type="spellStart"/>
      <w:r>
        <w:rPr>
          <w:lang w:val="fi-FI"/>
        </w:rPr>
        <w:t>Varjos</w:t>
      </w:r>
      <w:proofErr w:type="spellEnd"/>
      <w:r>
        <w:rPr>
          <w:lang w:val="fi-FI"/>
        </w:rPr>
        <w:t xml:space="preserve"> kertoi ammatillisen koulutuksen asioista</w:t>
      </w:r>
      <w:r w:rsidR="007B0DD6">
        <w:rPr>
          <w:lang w:val="fi-FI"/>
        </w:rPr>
        <w:t>.</w:t>
      </w:r>
    </w:p>
    <w:p w14:paraId="04287A29" w14:textId="4ABDE96D" w:rsidR="00CD67C3" w:rsidRDefault="00CD67C3" w:rsidP="00CD67C3">
      <w:pPr>
        <w:pStyle w:val="Numeroituluettelo3"/>
        <w:rPr>
          <w:lang w:val="fi-FI"/>
        </w:rPr>
      </w:pPr>
    </w:p>
    <w:p w14:paraId="179A0404" w14:textId="2EFF4F05" w:rsidR="008637F3" w:rsidRDefault="008637F3" w:rsidP="00CD67C3">
      <w:pPr>
        <w:pStyle w:val="Numeroituluettelo3"/>
        <w:rPr>
          <w:lang w:val="fi-FI"/>
        </w:rPr>
      </w:pPr>
      <w:r>
        <w:rPr>
          <w:lang w:val="fi-FI"/>
        </w:rPr>
        <w:t>Marjut kertoi valtuustokuulumisia</w:t>
      </w:r>
      <w:r w:rsidR="0039597D">
        <w:rPr>
          <w:lang w:val="fi-FI"/>
        </w:rPr>
        <w:t>.</w:t>
      </w:r>
    </w:p>
    <w:p w14:paraId="13872C84" w14:textId="77777777" w:rsidR="00635932" w:rsidRDefault="00635932" w:rsidP="00CD67C3">
      <w:pPr>
        <w:pStyle w:val="Numeroituluettelo3"/>
        <w:rPr>
          <w:lang w:val="fi-FI"/>
        </w:rPr>
      </w:pPr>
    </w:p>
    <w:p w14:paraId="22B747DD" w14:textId="43C3722F" w:rsidR="0039597D" w:rsidRDefault="0039597D" w:rsidP="00CD67C3">
      <w:pPr>
        <w:pStyle w:val="Numeroituluettelo3"/>
        <w:rPr>
          <w:lang w:val="fi-FI"/>
        </w:rPr>
      </w:pPr>
      <w:r>
        <w:rPr>
          <w:lang w:val="fi-FI"/>
        </w:rPr>
        <w:t>Anna Muikku kertoi liikuntahaasteen onnistuneen, mutta muut t</w:t>
      </w:r>
      <w:r w:rsidR="00CD67C3">
        <w:rPr>
          <w:lang w:val="fi-FI"/>
        </w:rPr>
        <w:t>yö- ja hyvinvoinninlukukau</w:t>
      </w:r>
      <w:r>
        <w:rPr>
          <w:lang w:val="fi-FI"/>
        </w:rPr>
        <w:t>den tapahtumat siirtyvät syksyyn.</w:t>
      </w:r>
    </w:p>
    <w:p w14:paraId="3C0051B0" w14:textId="77777777" w:rsidR="00635932" w:rsidRDefault="00635932" w:rsidP="00CD67C3">
      <w:pPr>
        <w:pStyle w:val="Numeroituluettelo3"/>
        <w:rPr>
          <w:lang w:val="fi-FI"/>
        </w:rPr>
      </w:pPr>
    </w:p>
    <w:p w14:paraId="4847D06E" w14:textId="7114985C" w:rsidR="00CD67C3" w:rsidRDefault="0039597D" w:rsidP="00CD67C3">
      <w:pPr>
        <w:pStyle w:val="Numeroituluettelo3"/>
        <w:rPr>
          <w:lang w:val="fi-FI"/>
        </w:rPr>
      </w:pPr>
      <w:r>
        <w:rPr>
          <w:lang w:val="fi-FI"/>
        </w:rPr>
        <w:t xml:space="preserve">Marko </w:t>
      </w:r>
      <w:proofErr w:type="spellStart"/>
      <w:r>
        <w:rPr>
          <w:lang w:val="fi-FI"/>
        </w:rPr>
        <w:t>Varjos</w:t>
      </w:r>
      <w:proofErr w:type="spellEnd"/>
      <w:r>
        <w:rPr>
          <w:lang w:val="fi-FI"/>
        </w:rPr>
        <w:t xml:space="preserve"> kertoi</w:t>
      </w:r>
      <w:r w:rsidR="00CD67C3">
        <w:rPr>
          <w:lang w:val="fi-FI"/>
        </w:rPr>
        <w:t xml:space="preserve"> </w:t>
      </w:r>
      <w:r w:rsidR="007B0DD6">
        <w:rPr>
          <w:lang w:val="fi-FI"/>
        </w:rPr>
        <w:t>esimiesten</w:t>
      </w:r>
      <w:r w:rsidR="00CD67C3">
        <w:rPr>
          <w:lang w:val="fi-FI"/>
        </w:rPr>
        <w:t>edunvalvonnan kokeilu</w:t>
      </w:r>
      <w:r>
        <w:rPr>
          <w:lang w:val="fi-FI"/>
        </w:rPr>
        <w:t>n siirtyvän syksyyn.</w:t>
      </w:r>
    </w:p>
    <w:p w14:paraId="0F18928F" w14:textId="77777777" w:rsidR="00635932" w:rsidRDefault="00635932" w:rsidP="00CD67C3">
      <w:pPr>
        <w:pStyle w:val="Numeroituluettelo3"/>
        <w:rPr>
          <w:lang w:val="fi-FI"/>
        </w:rPr>
      </w:pPr>
    </w:p>
    <w:p w14:paraId="201FBDEA" w14:textId="1198F53A" w:rsidR="00CD67C3" w:rsidRDefault="0039597D" w:rsidP="00CD67C3">
      <w:pPr>
        <w:pStyle w:val="Numeroituluettelo3"/>
        <w:rPr>
          <w:lang w:val="fi-FI"/>
        </w:rPr>
      </w:pPr>
      <w:r>
        <w:rPr>
          <w:lang w:val="fi-FI"/>
        </w:rPr>
        <w:t xml:space="preserve">Hyväksyttiin sopimus </w:t>
      </w:r>
      <w:r w:rsidR="00CD67C3">
        <w:rPr>
          <w:lang w:val="fi-FI"/>
        </w:rPr>
        <w:t>Puheenjohtajan työ</w:t>
      </w:r>
      <w:r>
        <w:rPr>
          <w:lang w:val="fi-FI"/>
        </w:rPr>
        <w:t xml:space="preserve">ajan ostamisesta. </w:t>
      </w:r>
      <w:proofErr w:type="spellStart"/>
      <w:r w:rsidR="007B0DD6">
        <w:rPr>
          <w:lang w:val="fi-FI"/>
        </w:rPr>
        <w:t>Saadaaan</w:t>
      </w:r>
      <w:proofErr w:type="spellEnd"/>
      <w:r w:rsidR="007B0DD6">
        <w:rPr>
          <w:lang w:val="fi-FI"/>
        </w:rPr>
        <w:t xml:space="preserve"> korvaus </w:t>
      </w:r>
      <w:proofErr w:type="spellStart"/>
      <w:r w:rsidR="007B0DD6">
        <w:rPr>
          <w:lang w:val="fi-FI"/>
        </w:rPr>
        <w:t>OAJ.ltä</w:t>
      </w:r>
      <w:proofErr w:type="spellEnd"/>
      <w:r w:rsidR="007B0DD6">
        <w:rPr>
          <w:lang w:val="fi-FI"/>
        </w:rPr>
        <w:t>.</w:t>
      </w:r>
    </w:p>
    <w:p w14:paraId="73D9C221" w14:textId="77777777" w:rsidR="00635932" w:rsidRDefault="00635932" w:rsidP="00CD67C3">
      <w:pPr>
        <w:pStyle w:val="Numeroituluettelo3"/>
        <w:rPr>
          <w:lang w:val="fi-FI"/>
        </w:rPr>
      </w:pPr>
    </w:p>
    <w:p w14:paraId="05AC7AC7" w14:textId="71E9AF9F" w:rsidR="008637F3" w:rsidRDefault="0039597D" w:rsidP="00CD67C3">
      <w:pPr>
        <w:pStyle w:val="Numeroituluettelo3"/>
        <w:rPr>
          <w:lang w:val="fi-FI"/>
        </w:rPr>
      </w:pPr>
      <w:r>
        <w:rPr>
          <w:lang w:val="fi-FI"/>
        </w:rPr>
        <w:t>Perustettiin vaalitoimikunta k</w:t>
      </w:r>
      <w:r w:rsidR="008637F3">
        <w:rPr>
          <w:lang w:val="fi-FI"/>
        </w:rPr>
        <w:t>untavaal</w:t>
      </w:r>
      <w:r>
        <w:rPr>
          <w:lang w:val="fi-FI"/>
        </w:rPr>
        <w:t>eja</w:t>
      </w:r>
      <w:r w:rsidR="008637F3">
        <w:rPr>
          <w:lang w:val="fi-FI"/>
        </w:rPr>
        <w:t xml:space="preserve"> 2021</w:t>
      </w:r>
      <w:r>
        <w:rPr>
          <w:lang w:val="fi-FI"/>
        </w:rPr>
        <w:t>varten.</w:t>
      </w:r>
    </w:p>
    <w:p w14:paraId="1023434C" w14:textId="77777777" w:rsidR="00635932" w:rsidRDefault="00635932" w:rsidP="00CD67C3">
      <w:pPr>
        <w:pStyle w:val="Numeroituluettelo3"/>
        <w:rPr>
          <w:lang w:val="fi-FI"/>
        </w:rPr>
      </w:pPr>
    </w:p>
    <w:p w14:paraId="52C80245" w14:textId="113485D8" w:rsidR="008637F3" w:rsidRDefault="0039597D" w:rsidP="00CD67C3">
      <w:pPr>
        <w:pStyle w:val="Numeroituluettelo3"/>
        <w:rPr>
          <w:lang w:val="fi-FI"/>
        </w:rPr>
      </w:pPr>
      <w:r>
        <w:rPr>
          <w:lang w:val="fi-FI"/>
        </w:rPr>
        <w:t>Heli Pohjonen kertoi OAJ Päijät-Hämeen saaneen OAJ:ltä myönteistä palautetta</w:t>
      </w:r>
      <w:r w:rsidR="00D93FFD">
        <w:rPr>
          <w:lang w:val="fi-FI"/>
        </w:rPr>
        <w:t>.</w:t>
      </w:r>
    </w:p>
    <w:p w14:paraId="36ABFBD0" w14:textId="77777777" w:rsidR="00635932" w:rsidRDefault="00635932" w:rsidP="00CD67C3">
      <w:pPr>
        <w:pStyle w:val="Numeroituluettelo3"/>
        <w:rPr>
          <w:lang w:val="fi-FI"/>
        </w:rPr>
      </w:pPr>
    </w:p>
    <w:p w14:paraId="590B4C0F" w14:textId="224B7024" w:rsidR="008637F3" w:rsidRPr="00635932" w:rsidRDefault="008637F3" w:rsidP="00635932">
      <w:pPr>
        <w:pStyle w:val="Numeroituluettelo3"/>
        <w:rPr>
          <w:lang w:val="fi-FI"/>
        </w:rPr>
      </w:pPr>
      <w:r>
        <w:rPr>
          <w:lang w:val="fi-FI"/>
        </w:rPr>
        <w:t>Tulevat kokoukset</w:t>
      </w:r>
      <w:r w:rsidR="00635932">
        <w:rPr>
          <w:lang w:val="fi-FI"/>
        </w:rPr>
        <w:t xml:space="preserve">: </w:t>
      </w:r>
      <w:r w:rsidRPr="00635932">
        <w:rPr>
          <w:lang w:val="fi-FI"/>
        </w:rPr>
        <w:t xml:space="preserve">TVK: 20.08. (klo 16.00), 15.09., 26.10., 24.11. (16.00) </w:t>
      </w:r>
      <w:r>
        <w:t>hallitus: 27.08., 24.09., 4.11., 01.12.</w:t>
      </w:r>
    </w:p>
    <w:p w14:paraId="5DFC316F" w14:textId="77777777" w:rsidR="008637F3" w:rsidRDefault="008637F3" w:rsidP="00CD67C3">
      <w:pPr>
        <w:pStyle w:val="Numeroituluettelo3"/>
        <w:rPr>
          <w:lang w:val="fi-FI"/>
        </w:rPr>
      </w:pPr>
    </w:p>
    <w:p w14:paraId="4B4F60C6" w14:textId="3F406D1D" w:rsidR="00CD67C3" w:rsidRDefault="00CD67C3" w:rsidP="00CD67C3">
      <w:pPr>
        <w:pStyle w:val="Numeroituluettelo3"/>
        <w:rPr>
          <w:lang w:val="fi-FI"/>
        </w:rPr>
      </w:pPr>
    </w:p>
    <w:p w14:paraId="25A6BB91" w14:textId="77777777" w:rsidR="00CD67C3" w:rsidRPr="003B1CD7" w:rsidRDefault="00CD67C3" w:rsidP="00CD67C3">
      <w:pPr>
        <w:pStyle w:val="Numeroituluettelo3"/>
        <w:rPr>
          <w:lang w:val="fi-FI"/>
        </w:rPr>
      </w:pPr>
    </w:p>
    <w:p w14:paraId="0956A587" w14:textId="77777777" w:rsidR="002135E3" w:rsidRPr="002135E3" w:rsidRDefault="002135E3" w:rsidP="002135E3">
      <w:pPr>
        <w:pStyle w:val="Numeroituluettelo3"/>
        <w:ind w:left="1080"/>
        <w:rPr>
          <w:bCs/>
          <w:lang w:val="fi-FI"/>
        </w:rPr>
      </w:pPr>
    </w:p>
    <w:p w14:paraId="31A3236E" w14:textId="4319C88E" w:rsidR="0021664B" w:rsidRPr="00865E1A" w:rsidRDefault="0021664B">
      <w:pPr>
        <w:pStyle w:val="Leipteksti"/>
        <w:rPr>
          <w:b/>
          <w:lang w:val="fi-FI"/>
        </w:rPr>
      </w:pPr>
    </w:p>
    <w:sectPr w:rsidR="0021664B" w:rsidRPr="00865E1A" w:rsidSect="0021664B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40B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7B05F8D"/>
    <w:multiLevelType w:val="hybridMultilevel"/>
    <w:tmpl w:val="3EA0DC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92642A"/>
    <w:multiLevelType w:val="hybridMultilevel"/>
    <w:tmpl w:val="8D7A13F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AD"/>
    <w:rsid w:val="00012EAD"/>
    <w:rsid w:val="000376E2"/>
    <w:rsid w:val="000723B0"/>
    <w:rsid w:val="00196CD2"/>
    <w:rsid w:val="002135E3"/>
    <w:rsid w:val="0021664B"/>
    <w:rsid w:val="00272CFB"/>
    <w:rsid w:val="003758CF"/>
    <w:rsid w:val="00381A57"/>
    <w:rsid w:val="00393371"/>
    <w:rsid w:val="0039597D"/>
    <w:rsid w:val="003A1088"/>
    <w:rsid w:val="003B1CD7"/>
    <w:rsid w:val="005D408C"/>
    <w:rsid w:val="005F05F4"/>
    <w:rsid w:val="00635932"/>
    <w:rsid w:val="0067149C"/>
    <w:rsid w:val="006B21E0"/>
    <w:rsid w:val="006D5FDB"/>
    <w:rsid w:val="00757A7A"/>
    <w:rsid w:val="007B0DD6"/>
    <w:rsid w:val="007C4C07"/>
    <w:rsid w:val="00801882"/>
    <w:rsid w:val="00820BDC"/>
    <w:rsid w:val="008637F3"/>
    <w:rsid w:val="00865E1A"/>
    <w:rsid w:val="008912F4"/>
    <w:rsid w:val="008A1574"/>
    <w:rsid w:val="00916B77"/>
    <w:rsid w:val="0095303F"/>
    <w:rsid w:val="00A60323"/>
    <w:rsid w:val="00A76CF6"/>
    <w:rsid w:val="00AF6324"/>
    <w:rsid w:val="00CA7D95"/>
    <w:rsid w:val="00CD67C3"/>
    <w:rsid w:val="00CE41CE"/>
    <w:rsid w:val="00D93FFD"/>
    <w:rsid w:val="00DC6C95"/>
    <w:rsid w:val="00E469B1"/>
    <w:rsid w:val="00E56417"/>
    <w:rsid w:val="00F62822"/>
    <w:rsid w:val="00F66C58"/>
    <w:rsid w:val="00FB5F38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BBC04"/>
  <w15:chartTrackingRefBased/>
  <w15:docId w15:val="{2BBBB678-C9A7-4721-92D7-0859888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aliases w:val="Body Text 1"/>
    <w:qFormat/>
    <w:pPr>
      <w:ind w:left="720"/>
    </w:pPr>
    <w:rPr>
      <w:rFonts w:eastAsia="Times New Roman"/>
      <w:sz w:val="24"/>
      <w:szCs w:val="24"/>
      <w:lang w:val="fi-FI" w:eastAsia="fi-FI" w:bidi="fi-FI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ind w:left="0"/>
      <w:outlineLvl w:val="1"/>
    </w:pPr>
    <w:rPr>
      <w:rFonts w:ascii="Arial" w:eastAsia="SimSun" w:hAnsi="Arial" w:cs="Arial"/>
      <w:b/>
      <w:bCs/>
      <w:iCs/>
      <w:lang w:val="en-US" w:bidi="ar-SA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umeroituluettelo">
    <w:name w:val="List Number"/>
    <w:basedOn w:val="Normaali"/>
    <w:pPr>
      <w:numPr>
        <w:numId w:val="3"/>
      </w:numPr>
      <w:spacing w:before="240" w:after="60"/>
      <w:ind w:left="187" w:hanging="187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pPr>
      <w:ind w:left="0"/>
    </w:pPr>
    <w:rPr>
      <w:lang w:val="en-US" w:bidi="ar-SA"/>
    </w:rPr>
  </w:style>
  <w:style w:type="paragraph" w:styleId="Leipteksti">
    <w:name w:val="Body Text"/>
    <w:basedOn w:val="Normaali"/>
    <w:pPr>
      <w:spacing w:before="360" w:after="240"/>
      <w:ind w:left="0"/>
    </w:pPr>
    <w:rPr>
      <w:lang w:val="en-US" w:bidi="ar-SA"/>
    </w:rPr>
  </w:style>
  <w:style w:type="paragraph" w:styleId="Pivmr">
    <w:name w:val="Date"/>
    <w:basedOn w:val="Normaali"/>
    <w:next w:val="Normaali"/>
    <w:pPr>
      <w:ind w:left="0"/>
      <w:jc w:val="center"/>
    </w:pPr>
    <w:rPr>
      <w:lang w:val="en-US" w:bidi="ar-SA"/>
    </w:rPr>
  </w:style>
  <w:style w:type="character" w:customStyle="1" w:styleId="Leipteksti2Char">
    <w:name w:val="Leipäteksti 2 Char"/>
    <w:basedOn w:val="Kappaleenoletusfontti"/>
    <w:link w:val="Leipteksti2"/>
    <w:rPr>
      <w:sz w:val="24"/>
      <w:szCs w:val="24"/>
      <w:lang w:val="fi-FI" w:eastAsia="fi-FI" w:bidi="fi-FI"/>
    </w:rPr>
  </w:style>
  <w:style w:type="paragraph" w:styleId="Leipteksti2">
    <w:name w:val="Body Text 2"/>
    <w:basedOn w:val="Normaali"/>
    <w:link w:val="Leipteksti2Char"/>
    <w:rPr>
      <w:lang w:val="en-US" w:bidi="ar-SA"/>
    </w:rPr>
  </w:style>
  <w:style w:type="paragraph" w:styleId="NormaaliWWW">
    <w:name w:val="Normal (Web)"/>
    <w:basedOn w:val="Normaali"/>
    <w:uiPriority w:val="99"/>
    <w:unhideWhenUsed/>
    <w:rsid w:val="008637F3"/>
    <w:pPr>
      <w:spacing w:before="100" w:beforeAutospacing="1" w:after="100" w:afterAutospacing="1"/>
      <w:ind w:left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tonp\AppData\Roaming\Microsoft\Mallit\Virallisen%20kokouksen%20p&#246;yt&#228;kir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87ED25-D8DF-47BF-A212-088775CAF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Virallisen kokouksen pöytäkirja</Template>
  <TotalTime>0</TotalTime>
  <Pages>2</Pages>
  <Words>187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Väntönen</dc:creator>
  <cp:keywords/>
  <dc:description/>
  <cp:lastModifiedBy>Huhtamäki Anna</cp:lastModifiedBy>
  <cp:revision>2</cp:revision>
  <cp:lastPrinted>2002-03-13T18:46:00Z</cp:lastPrinted>
  <dcterms:created xsi:type="dcterms:W3CDTF">2020-08-18T06:47:00Z</dcterms:created>
  <dcterms:modified xsi:type="dcterms:W3CDTF">2020-08-18T06:47:00Z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TC060910481035</vt:lpwstr>
  </property>
</Properties>
</file>