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E4CDB" w14:textId="77777777" w:rsidR="001D0760" w:rsidRPr="00410D04" w:rsidRDefault="001D0760" w:rsidP="00C9403C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10D04">
        <w:rPr>
          <w:rFonts w:ascii="Arial" w:hAnsi="Arial" w:cs="Arial"/>
          <w:b/>
          <w:sz w:val="28"/>
          <w:szCs w:val="28"/>
        </w:rPr>
        <w:tab/>
      </w:r>
      <w:r w:rsidR="00C9403C" w:rsidRPr="00410D04">
        <w:rPr>
          <w:rFonts w:ascii="Arial" w:hAnsi="Arial" w:cs="Arial"/>
          <w:b/>
          <w:sz w:val="24"/>
          <w:szCs w:val="24"/>
        </w:rPr>
        <w:t>5.</w:t>
      </w:r>
      <w:r w:rsidR="006F61BD" w:rsidRPr="00410D04">
        <w:rPr>
          <w:rFonts w:ascii="Arial" w:hAnsi="Arial" w:cs="Arial"/>
          <w:b/>
          <w:sz w:val="24"/>
          <w:szCs w:val="24"/>
        </w:rPr>
        <w:t>5.2014</w:t>
      </w:r>
    </w:p>
    <w:p w14:paraId="3DC76299" w14:textId="77777777" w:rsidR="001D0760" w:rsidRPr="00410D04" w:rsidRDefault="001D0760" w:rsidP="001D0760">
      <w:pPr>
        <w:rPr>
          <w:rFonts w:ascii="Arial" w:hAnsi="Arial" w:cs="Arial"/>
          <w:b/>
          <w:sz w:val="28"/>
          <w:szCs w:val="28"/>
        </w:rPr>
      </w:pPr>
    </w:p>
    <w:p w14:paraId="251E56C9" w14:textId="77777777" w:rsidR="001D0760" w:rsidRPr="00410D04" w:rsidRDefault="001D0760" w:rsidP="001D0760">
      <w:pPr>
        <w:rPr>
          <w:rFonts w:ascii="Arial" w:hAnsi="Arial" w:cs="Arial"/>
          <w:b/>
          <w:sz w:val="28"/>
          <w:szCs w:val="28"/>
        </w:rPr>
      </w:pPr>
      <w:r w:rsidRPr="00410D04">
        <w:rPr>
          <w:rFonts w:ascii="Arial" w:hAnsi="Arial" w:cs="Arial"/>
          <w:b/>
          <w:sz w:val="28"/>
          <w:szCs w:val="28"/>
        </w:rPr>
        <w:t>MERKKIPÄIVIEN HUOMIOIMISOHJEET</w:t>
      </w:r>
    </w:p>
    <w:p w14:paraId="17F41046" w14:textId="77777777" w:rsidR="001D0760" w:rsidRPr="00410D04" w:rsidRDefault="001D0760" w:rsidP="001D0760">
      <w:pPr>
        <w:rPr>
          <w:rFonts w:ascii="Arial" w:hAnsi="Arial" w:cs="Arial"/>
          <w:b/>
          <w:sz w:val="28"/>
          <w:szCs w:val="28"/>
        </w:rPr>
      </w:pPr>
    </w:p>
    <w:p w14:paraId="09210A33" w14:textId="77777777" w:rsidR="001D0760" w:rsidRPr="00410D04" w:rsidRDefault="001D0760" w:rsidP="001D0760">
      <w:pPr>
        <w:rPr>
          <w:rFonts w:ascii="Arial" w:hAnsi="Arial" w:cs="Arial"/>
          <w:b/>
          <w:sz w:val="24"/>
          <w:szCs w:val="24"/>
        </w:rPr>
      </w:pPr>
      <w:r w:rsidRPr="00410D04">
        <w:rPr>
          <w:rFonts w:ascii="Arial" w:hAnsi="Arial" w:cs="Arial"/>
          <w:b/>
          <w:sz w:val="24"/>
          <w:szCs w:val="24"/>
        </w:rPr>
        <w:t>MUISTETTAVAT TOIMIJAT</w:t>
      </w:r>
    </w:p>
    <w:p w14:paraId="539105EA" w14:textId="77777777" w:rsidR="001D0760" w:rsidRPr="00410D04" w:rsidRDefault="00C9403C" w:rsidP="00C9403C">
      <w:pPr>
        <w:jc w:val="both"/>
        <w:rPr>
          <w:rFonts w:ascii="Arial" w:hAnsi="Arial" w:cs="Arial"/>
          <w:sz w:val="24"/>
          <w:szCs w:val="24"/>
        </w:rPr>
      </w:pPr>
      <w:r w:rsidRPr="00410D04">
        <w:rPr>
          <w:rFonts w:ascii="Arial" w:hAnsi="Arial" w:cs="Arial"/>
          <w:sz w:val="24"/>
          <w:szCs w:val="24"/>
        </w:rPr>
        <w:t>OAJ</w:t>
      </w:r>
      <w:r w:rsidR="001D0760" w:rsidRPr="00410D04">
        <w:rPr>
          <w:rFonts w:ascii="Arial" w:hAnsi="Arial" w:cs="Arial"/>
          <w:sz w:val="24"/>
          <w:szCs w:val="24"/>
        </w:rPr>
        <w:t xml:space="preserve"> Päijät-Hämeen alueyhdistys muistaa jäsenyhdistysten puheenjohtajia, pääluottamusmiehiä sekä alu</w:t>
      </w:r>
      <w:r w:rsidR="00DE4207" w:rsidRPr="00410D04">
        <w:rPr>
          <w:rFonts w:ascii="Arial" w:hAnsi="Arial" w:cs="Arial"/>
          <w:sz w:val="24"/>
          <w:szCs w:val="24"/>
        </w:rPr>
        <w:t>eyhdistyksen hallituksen kokouksiin kutsuttavia henkilöitä</w:t>
      </w:r>
      <w:r w:rsidR="001D0760" w:rsidRPr="00410D04">
        <w:rPr>
          <w:rFonts w:ascii="Arial" w:hAnsi="Arial" w:cs="Arial"/>
          <w:sz w:val="24"/>
          <w:szCs w:val="24"/>
        </w:rPr>
        <w:t xml:space="preserve"> heidän täyttäessään täysiä kymmeniä viidestäkymmenestä ikävuodesta lähtien tai jäädessään eläkkeelle. Alue</w:t>
      </w:r>
      <w:r w:rsidR="00B56AF0" w:rsidRPr="00410D04">
        <w:rPr>
          <w:rFonts w:ascii="Arial" w:hAnsi="Arial" w:cs="Arial"/>
          <w:sz w:val="24"/>
          <w:szCs w:val="24"/>
        </w:rPr>
        <w:t xml:space="preserve">yhdistyksen hallituksen kokoukseen kutsuttavia </w:t>
      </w:r>
      <w:r w:rsidR="001D0760" w:rsidRPr="00410D04">
        <w:rPr>
          <w:rFonts w:ascii="Arial" w:hAnsi="Arial" w:cs="Arial"/>
          <w:sz w:val="24"/>
          <w:szCs w:val="24"/>
        </w:rPr>
        <w:t>muistetaan myös, kun he jäävät pois hallituksen toiminnasta tai hallituskausi päättyy.</w:t>
      </w:r>
    </w:p>
    <w:p w14:paraId="7D9CD578" w14:textId="77777777" w:rsidR="007E135E" w:rsidRPr="00410D04" w:rsidRDefault="006F61BD" w:rsidP="00C9403C">
      <w:pPr>
        <w:jc w:val="both"/>
        <w:rPr>
          <w:rFonts w:ascii="Arial" w:hAnsi="Arial" w:cs="Arial"/>
          <w:sz w:val="24"/>
          <w:szCs w:val="24"/>
        </w:rPr>
      </w:pPr>
      <w:r w:rsidRPr="00410D04">
        <w:rPr>
          <w:rFonts w:ascii="Arial" w:hAnsi="Arial" w:cs="Arial"/>
          <w:sz w:val="24"/>
          <w:szCs w:val="24"/>
        </w:rPr>
        <w:t xml:space="preserve">Toimistosihteeriä voidaan muistaa vuosittain joululahjalla ja/tai kevätlahjalla. Vuosikokouksen puheenjohtajalle ja sihteerille </w:t>
      </w:r>
      <w:r w:rsidR="001C3F7C" w:rsidRPr="00410D04">
        <w:rPr>
          <w:rFonts w:ascii="Arial" w:hAnsi="Arial" w:cs="Arial"/>
          <w:sz w:val="24"/>
          <w:szCs w:val="24"/>
        </w:rPr>
        <w:t xml:space="preserve">sekä vaikuttamistilaisuuksiin osallistuville yhteistyökumppaneille </w:t>
      </w:r>
      <w:r w:rsidRPr="00410D04">
        <w:rPr>
          <w:rFonts w:ascii="Arial" w:hAnsi="Arial" w:cs="Arial"/>
          <w:sz w:val="24"/>
          <w:szCs w:val="24"/>
        </w:rPr>
        <w:t>annetaan kiitoksek</w:t>
      </w:r>
      <w:r w:rsidR="001C3F7C" w:rsidRPr="00410D04">
        <w:rPr>
          <w:rFonts w:ascii="Arial" w:hAnsi="Arial" w:cs="Arial"/>
          <w:sz w:val="24"/>
          <w:szCs w:val="24"/>
        </w:rPr>
        <w:t xml:space="preserve">si pieni lahja. </w:t>
      </w:r>
    </w:p>
    <w:p w14:paraId="04B65947" w14:textId="77777777" w:rsidR="001D0760" w:rsidRPr="00410D04" w:rsidRDefault="001D0760" w:rsidP="001D0760">
      <w:pPr>
        <w:rPr>
          <w:rFonts w:ascii="Arial" w:hAnsi="Arial" w:cs="Arial"/>
          <w:b/>
          <w:sz w:val="24"/>
          <w:szCs w:val="24"/>
        </w:rPr>
      </w:pPr>
      <w:r w:rsidRPr="00410D04">
        <w:rPr>
          <w:rFonts w:ascii="Arial" w:hAnsi="Arial" w:cs="Arial"/>
          <w:b/>
          <w:sz w:val="24"/>
          <w:szCs w:val="24"/>
        </w:rPr>
        <w:t>LAHJASUMMAT</w:t>
      </w:r>
    </w:p>
    <w:p w14:paraId="628BB5DC" w14:textId="77777777" w:rsidR="001D0760" w:rsidRPr="00410D04" w:rsidRDefault="001D0760" w:rsidP="00C9403C">
      <w:pPr>
        <w:spacing w:after="0"/>
        <w:rPr>
          <w:rFonts w:ascii="Arial" w:hAnsi="Arial" w:cs="Arial"/>
          <w:sz w:val="24"/>
          <w:szCs w:val="24"/>
        </w:rPr>
      </w:pPr>
      <w:r w:rsidRPr="00410D04">
        <w:rPr>
          <w:rFonts w:ascii="Arial" w:hAnsi="Arial" w:cs="Arial"/>
          <w:sz w:val="24"/>
          <w:szCs w:val="24"/>
        </w:rPr>
        <w:t>Merkkipäiviään viettävälle toimijalle hankitaan lahja, jonka arvo on:</w:t>
      </w:r>
    </w:p>
    <w:p w14:paraId="24CC9430" w14:textId="77777777" w:rsidR="001D0760" w:rsidRPr="00410D04" w:rsidRDefault="001D0760" w:rsidP="00C9403C">
      <w:pPr>
        <w:pStyle w:val="Luettelokappale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10D04">
        <w:rPr>
          <w:rFonts w:ascii="Arial" w:hAnsi="Arial" w:cs="Arial"/>
          <w:sz w:val="24"/>
          <w:szCs w:val="24"/>
        </w:rPr>
        <w:t>jäsenyhdistysten</w:t>
      </w:r>
      <w:proofErr w:type="spellEnd"/>
      <w:r w:rsidRPr="00410D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04">
        <w:rPr>
          <w:rFonts w:ascii="Arial" w:hAnsi="Arial" w:cs="Arial"/>
          <w:sz w:val="24"/>
          <w:szCs w:val="24"/>
        </w:rPr>
        <w:t>puheenjohtajat</w:t>
      </w:r>
      <w:proofErr w:type="spellEnd"/>
      <w:r w:rsidRPr="00410D04">
        <w:rPr>
          <w:rFonts w:ascii="Arial" w:hAnsi="Arial" w:cs="Arial"/>
          <w:sz w:val="24"/>
          <w:szCs w:val="24"/>
        </w:rPr>
        <w:t xml:space="preserve"> </w:t>
      </w:r>
      <w:r w:rsidR="00527896" w:rsidRPr="00410D04">
        <w:rPr>
          <w:rFonts w:ascii="Arial" w:hAnsi="Arial" w:cs="Arial"/>
          <w:sz w:val="24"/>
          <w:szCs w:val="24"/>
        </w:rPr>
        <w:t xml:space="preserve">ja </w:t>
      </w:r>
      <w:proofErr w:type="spellStart"/>
      <w:r w:rsidR="00527896" w:rsidRPr="00410D04">
        <w:rPr>
          <w:rFonts w:ascii="Arial" w:hAnsi="Arial" w:cs="Arial"/>
          <w:sz w:val="24"/>
          <w:szCs w:val="24"/>
        </w:rPr>
        <w:t>pääluottamusmiehet</w:t>
      </w:r>
      <w:proofErr w:type="spellEnd"/>
      <w:r w:rsidR="00527896" w:rsidRPr="00410D04">
        <w:rPr>
          <w:rFonts w:ascii="Arial" w:hAnsi="Arial" w:cs="Arial"/>
          <w:sz w:val="24"/>
          <w:szCs w:val="24"/>
        </w:rPr>
        <w:t xml:space="preserve"> </w:t>
      </w:r>
      <w:r w:rsidRPr="00410D04">
        <w:rPr>
          <w:rFonts w:ascii="Arial" w:hAnsi="Arial" w:cs="Arial"/>
          <w:sz w:val="24"/>
          <w:szCs w:val="24"/>
        </w:rPr>
        <w:t>30</w:t>
      </w:r>
      <w:r w:rsidR="00C9403C" w:rsidRPr="00410D04">
        <w:rPr>
          <w:rFonts w:ascii="Arial" w:hAnsi="Arial" w:cs="Arial"/>
          <w:sz w:val="24"/>
          <w:szCs w:val="24"/>
        </w:rPr>
        <w:t xml:space="preserve"> </w:t>
      </w:r>
      <w:r w:rsidRPr="00410D04">
        <w:rPr>
          <w:rFonts w:ascii="Arial" w:hAnsi="Arial" w:cs="Arial"/>
          <w:sz w:val="24"/>
          <w:szCs w:val="24"/>
        </w:rPr>
        <w:t>€</w:t>
      </w:r>
    </w:p>
    <w:p w14:paraId="575DB20E" w14:textId="77777777" w:rsidR="001D0760" w:rsidRPr="00410D04" w:rsidRDefault="001D0760" w:rsidP="00C9403C">
      <w:pPr>
        <w:pStyle w:val="Luettelokappale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lang w:val="fi-FI"/>
        </w:rPr>
      </w:pPr>
      <w:r w:rsidRPr="00410D04">
        <w:rPr>
          <w:rFonts w:ascii="Arial" w:hAnsi="Arial" w:cs="Arial"/>
          <w:sz w:val="24"/>
          <w:szCs w:val="24"/>
          <w:lang w:val="fi-FI"/>
        </w:rPr>
        <w:t>alueyhdistyksen hallituksen jäsenet, jotka jäävät pois toiminnasta 40</w:t>
      </w:r>
      <w:r w:rsidR="00C9403C" w:rsidRPr="00410D04">
        <w:rPr>
          <w:rFonts w:ascii="Arial" w:hAnsi="Arial" w:cs="Arial"/>
          <w:sz w:val="24"/>
          <w:szCs w:val="24"/>
          <w:lang w:val="fi-FI"/>
        </w:rPr>
        <w:t xml:space="preserve"> </w:t>
      </w:r>
      <w:r w:rsidRPr="00410D04">
        <w:rPr>
          <w:rFonts w:ascii="Arial" w:hAnsi="Arial" w:cs="Arial"/>
          <w:sz w:val="24"/>
          <w:szCs w:val="24"/>
          <w:lang w:val="fi-FI"/>
        </w:rPr>
        <w:t>€</w:t>
      </w:r>
    </w:p>
    <w:p w14:paraId="40849AE7" w14:textId="77777777" w:rsidR="001D0760" w:rsidRPr="00410D04" w:rsidRDefault="001D0760" w:rsidP="00C9403C">
      <w:pPr>
        <w:pStyle w:val="Luettelokappale"/>
        <w:numPr>
          <w:ilvl w:val="0"/>
          <w:numId w:val="18"/>
        </w:numPr>
        <w:tabs>
          <w:tab w:val="left" w:pos="1276"/>
        </w:tabs>
        <w:spacing w:after="0"/>
        <w:rPr>
          <w:rFonts w:ascii="Arial" w:hAnsi="Arial" w:cs="Arial"/>
          <w:sz w:val="24"/>
          <w:szCs w:val="24"/>
          <w:lang w:val="fi-FI"/>
        </w:rPr>
      </w:pPr>
      <w:r w:rsidRPr="00410D04">
        <w:rPr>
          <w:rFonts w:ascii="Arial" w:hAnsi="Arial" w:cs="Arial"/>
          <w:sz w:val="24"/>
          <w:szCs w:val="24"/>
          <w:lang w:val="fi-FI"/>
        </w:rPr>
        <w:t xml:space="preserve">syntymäpäiviään viettävät tai eläkkeelle siirtyvät </w:t>
      </w:r>
      <w:r w:rsidR="00527896" w:rsidRPr="00410D04">
        <w:rPr>
          <w:rFonts w:ascii="Arial" w:hAnsi="Arial" w:cs="Arial"/>
          <w:sz w:val="24"/>
          <w:szCs w:val="24"/>
          <w:lang w:val="fi-FI"/>
        </w:rPr>
        <w:t>alueyhdistyksen</w:t>
      </w:r>
      <w:r w:rsidR="003F723D" w:rsidRPr="00410D04">
        <w:rPr>
          <w:rFonts w:ascii="Arial" w:hAnsi="Arial" w:cs="Arial"/>
          <w:sz w:val="24"/>
          <w:szCs w:val="24"/>
          <w:lang w:val="fi-FI"/>
        </w:rPr>
        <w:t xml:space="preserve"> </w:t>
      </w:r>
      <w:r w:rsidR="00C9403C" w:rsidRPr="00410D04">
        <w:rPr>
          <w:rFonts w:ascii="Arial" w:hAnsi="Arial" w:cs="Arial"/>
          <w:sz w:val="24"/>
          <w:szCs w:val="24"/>
          <w:lang w:val="fi-FI"/>
        </w:rPr>
        <w:t xml:space="preserve">hallituksen jäsenet </w:t>
      </w:r>
      <w:r w:rsidRPr="00410D04">
        <w:rPr>
          <w:rFonts w:ascii="Arial" w:hAnsi="Arial" w:cs="Arial"/>
          <w:sz w:val="24"/>
          <w:szCs w:val="24"/>
          <w:lang w:val="fi-FI"/>
        </w:rPr>
        <w:t>30-60</w:t>
      </w:r>
      <w:r w:rsidR="00C9403C" w:rsidRPr="00410D04">
        <w:rPr>
          <w:rFonts w:ascii="Arial" w:hAnsi="Arial" w:cs="Arial"/>
          <w:sz w:val="24"/>
          <w:szCs w:val="24"/>
          <w:lang w:val="fi-FI"/>
        </w:rPr>
        <w:t xml:space="preserve"> </w:t>
      </w:r>
      <w:r w:rsidRPr="00410D04">
        <w:rPr>
          <w:rFonts w:ascii="Arial" w:hAnsi="Arial" w:cs="Arial"/>
          <w:sz w:val="24"/>
          <w:szCs w:val="24"/>
          <w:lang w:val="fi-FI"/>
        </w:rPr>
        <w:t>€</w:t>
      </w:r>
    </w:p>
    <w:p w14:paraId="3A376543" w14:textId="77777777" w:rsidR="001D0760" w:rsidRPr="00410D04" w:rsidRDefault="001D0760" w:rsidP="001D0760">
      <w:pPr>
        <w:rPr>
          <w:rFonts w:ascii="Arial" w:hAnsi="Arial" w:cs="Arial"/>
          <w:sz w:val="24"/>
          <w:szCs w:val="24"/>
        </w:rPr>
      </w:pPr>
    </w:p>
    <w:p w14:paraId="7A3490E8" w14:textId="77777777" w:rsidR="001D0760" w:rsidRPr="00410D04" w:rsidRDefault="001D0760" w:rsidP="001D0760">
      <w:pPr>
        <w:rPr>
          <w:rFonts w:ascii="Arial" w:hAnsi="Arial" w:cs="Arial"/>
          <w:b/>
          <w:sz w:val="24"/>
          <w:szCs w:val="24"/>
        </w:rPr>
      </w:pPr>
      <w:r w:rsidRPr="00410D04">
        <w:rPr>
          <w:rFonts w:ascii="Arial" w:hAnsi="Arial" w:cs="Arial"/>
          <w:b/>
          <w:sz w:val="24"/>
          <w:szCs w:val="24"/>
        </w:rPr>
        <w:t>PÄÄTÖKSENTEKO MUISTAMISASIOISSA</w:t>
      </w:r>
    </w:p>
    <w:p w14:paraId="4DA7FEC1" w14:textId="77777777" w:rsidR="007E135E" w:rsidRPr="00410D04" w:rsidRDefault="003F723D" w:rsidP="00C9403C">
      <w:pPr>
        <w:jc w:val="both"/>
        <w:rPr>
          <w:rFonts w:ascii="Arial" w:hAnsi="Arial" w:cs="Arial"/>
          <w:sz w:val="24"/>
          <w:szCs w:val="24"/>
        </w:rPr>
      </w:pPr>
      <w:r w:rsidRPr="00410D04">
        <w:rPr>
          <w:rFonts w:ascii="Arial" w:hAnsi="Arial" w:cs="Arial"/>
          <w:sz w:val="24"/>
          <w:szCs w:val="24"/>
        </w:rPr>
        <w:t>Ohjeista poikkeavista</w:t>
      </w:r>
      <w:r w:rsidR="001D0760" w:rsidRPr="00410D04">
        <w:rPr>
          <w:rFonts w:ascii="Arial" w:hAnsi="Arial" w:cs="Arial"/>
          <w:sz w:val="24"/>
          <w:szCs w:val="24"/>
        </w:rPr>
        <w:t xml:space="preserve"> muistamisista päättää työvaliokunta. </w:t>
      </w:r>
      <w:r w:rsidR="007E135E" w:rsidRPr="00410D04">
        <w:rPr>
          <w:rFonts w:ascii="Arial" w:hAnsi="Arial" w:cs="Arial"/>
          <w:sz w:val="24"/>
          <w:szCs w:val="24"/>
        </w:rPr>
        <w:t>Myös muita, kuin muistamisohjeessa mainittuja toimijoita tai yhteistyökumppaneita voidaan muistaa</w:t>
      </w:r>
      <w:r w:rsidR="001C3F7C" w:rsidRPr="00410D04">
        <w:rPr>
          <w:rFonts w:ascii="Arial" w:hAnsi="Arial" w:cs="Arial"/>
          <w:sz w:val="24"/>
          <w:szCs w:val="24"/>
        </w:rPr>
        <w:t xml:space="preserve"> harkinnan</w:t>
      </w:r>
      <w:r w:rsidR="007E135E" w:rsidRPr="00410D04">
        <w:rPr>
          <w:rFonts w:ascii="Arial" w:hAnsi="Arial" w:cs="Arial"/>
          <w:sz w:val="24"/>
          <w:szCs w:val="24"/>
        </w:rPr>
        <w:t xml:space="preserve"> mukaan. Alueyhdistyksen hallitus hyväksyy erikseen erityisen ar</w:t>
      </w:r>
      <w:r w:rsidR="002370AD" w:rsidRPr="00410D04">
        <w:rPr>
          <w:rFonts w:ascii="Arial" w:hAnsi="Arial" w:cs="Arial"/>
          <w:sz w:val="24"/>
          <w:szCs w:val="24"/>
        </w:rPr>
        <w:t>vokkaiden muistamisten hankinnat</w:t>
      </w:r>
      <w:r w:rsidR="007E135E" w:rsidRPr="00410D04">
        <w:rPr>
          <w:rFonts w:ascii="Arial" w:hAnsi="Arial" w:cs="Arial"/>
          <w:sz w:val="24"/>
          <w:szCs w:val="24"/>
        </w:rPr>
        <w:t xml:space="preserve">. </w:t>
      </w:r>
    </w:p>
    <w:p w14:paraId="40E5104C" w14:textId="77777777" w:rsidR="001D0760" w:rsidRPr="00410D04" w:rsidRDefault="006F61BD" w:rsidP="00C9403C">
      <w:pPr>
        <w:jc w:val="both"/>
        <w:rPr>
          <w:rFonts w:ascii="Arial" w:hAnsi="Arial" w:cs="Arial"/>
          <w:sz w:val="24"/>
          <w:szCs w:val="24"/>
        </w:rPr>
      </w:pPr>
      <w:r w:rsidRPr="00410D04">
        <w:rPr>
          <w:rFonts w:ascii="Arial" w:hAnsi="Arial" w:cs="Arial"/>
          <w:sz w:val="24"/>
          <w:szCs w:val="24"/>
        </w:rPr>
        <w:t>Ellei erikseen sovita muuta, muistamisten hankinnasta ja</w:t>
      </w:r>
      <w:r w:rsidR="00C9403C" w:rsidRPr="00410D04">
        <w:rPr>
          <w:rFonts w:ascii="Arial" w:hAnsi="Arial" w:cs="Arial"/>
          <w:sz w:val="24"/>
          <w:szCs w:val="24"/>
        </w:rPr>
        <w:t xml:space="preserve"> toimittamisesta lahjansaajille</w:t>
      </w:r>
      <w:r w:rsidRPr="00410D04">
        <w:rPr>
          <w:rFonts w:ascii="Arial" w:hAnsi="Arial" w:cs="Arial"/>
          <w:sz w:val="24"/>
          <w:szCs w:val="24"/>
        </w:rPr>
        <w:t xml:space="preserve"> vastaa sihteeri. </w:t>
      </w:r>
      <w:r w:rsidR="001D0760" w:rsidRPr="00410D04">
        <w:rPr>
          <w:rFonts w:ascii="Arial" w:hAnsi="Arial" w:cs="Arial"/>
          <w:sz w:val="24"/>
          <w:szCs w:val="24"/>
        </w:rPr>
        <w:t xml:space="preserve">Työvaliokunta voi tapauskohtaisesti päättää poiketa aiemmin mainitusta lahjasummista, mikäli toimija on ollut mukana ammattiyhdistystoiminnassa erityisen kauan tai aktiivisesti tai hänellä on ollut toimihenkilötehtäviä. </w:t>
      </w:r>
      <w:r w:rsidR="00186CC6" w:rsidRPr="00410D04">
        <w:rPr>
          <w:rFonts w:ascii="Arial" w:hAnsi="Arial" w:cs="Arial"/>
          <w:sz w:val="24"/>
          <w:szCs w:val="24"/>
        </w:rPr>
        <w:t>Yli 3</w:t>
      </w:r>
      <w:r w:rsidR="00DE4207" w:rsidRPr="00410D04">
        <w:rPr>
          <w:rFonts w:ascii="Arial" w:hAnsi="Arial" w:cs="Arial"/>
          <w:sz w:val="24"/>
          <w:szCs w:val="24"/>
        </w:rPr>
        <w:t>00</w:t>
      </w:r>
      <w:r w:rsidR="00C9403C" w:rsidRPr="00410D04">
        <w:rPr>
          <w:rFonts w:ascii="Arial" w:hAnsi="Arial" w:cs="Arial"/>
          <w:sz w:val="24"/>
          <w:szCs w:val="24"/>
        </w:rPr>
        <w:t xml:space="preserve"> </w:t>
      </w:r>
      <w:r w:rsidR="00DE4207" w:rsidRPr="00410D04">
        <w:rPr>
          <w:rFonts w:ascii="Arial" w:hAnsi="Arial" w:cs="Arial"/>
          <w:sz w:val="24"/>
          <w:szCs w:val="24"/>
        </w:rPr>
        <w:t>€ arvoisia muistamisia</w:t>
      </w:r>
      <w:r w:rsidR="001D0760" w:rsidRPr="00410D04">
        <w:rPr>
          <w:rFonts w:ascii="Arial" w:hAnsi="Arial" w:cs="Arial"/>
          <w:sz w:val="24"/>
          <w:szCs w:val="24"/>
        </w:rPr>
        <w:t xml:space="preserve"> ei pääsääntöisesti hankita.</w:t>
      </w:r>
    </w:p>
    <w:p w14:paraId="2EAF19D0" w14:textId="77777777" w:rsidR="001D0760" w:rsidRPr="00410D04" w:rsidRDefault="007E135E" w:rsidP="001D0760">
      <w:pPr>
        <w:rPr>
          <w:rFonts w:ascii="Arial" w:hAnsi="Arial" w:cs="Arial"/>
          <w:sz w:val="24"/>
          <w:szCs w:val="24"/>
        </w:rPr>
      </w:pPr>
      <w:r w:rsidRPr="00410D04">
        <w:rPr>
          <w:rFonts w:ascii="Arial" w:hAnsi="Arial" w:cs="Arial"/>
          <w:sz w:val="24"/>
          <w:szCs w:val="24"/>
        </w:rPr>
        <w:t xml:space="preserve"> </w:t>
      </w:r>
      <w:r w:rsidR="001D0760" w:rsidRPr="00410D04">
        <w:rPr>
          <w:rFonts w:ascii="Arial" w:hAnsi="Arial" w:cs="Arial"/>
          <w:sz w:val="24"/>
          <w:szCs w:val="24"/>
        </w:rPr>
        <w:t xml:space="preserve"> </w:t>
      </w:r>
    </w:p>
    <w:p w14:paraId="0E7E111D" w14:textId="77777777" w:rsidR="001D0760" w:rsidRPr="00410D04" w:rsidRDefault="001D0760" w:rsidP="001D0760">
      <w:pPr>
        <w:rPr>
          <w:rFonts w:ascii="Arial" w:hAnsi="Arial" w:cs="Arial"/>
          <w:sz w:val="20"/>
          <w:szCs w:val="20"/>
        </w:rPr>
      </w:pPr>
    </w:p>
    <w:p w14:paraId="15634321" w14:textId="77777777" w:rsidR="005F31C0" w:rsidRPr="00410D04" w:rsidRDefault="005F31C0" w:rsidP="001D0760"/>
    <w:sectPr w:rsidR="005F31C0" w:rsidRPr="00410D04" w:rsidSect="00B008B3">
      <w:headerReference w:type="default" r:id="rId8"/>
      <w:footerReference w:type="default" r:id="rId9"/>
      <w:pgSz w:w="11904" w:h="16838"/>
      <w:pgMar w:top="1418" w:right="510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4315B" w14:textId="77777777" w:rsidR="0016660D" w:rsidRDefault="0016660D">
      <w:r>
        <w:separator/>
      </w:r>
    </w:p>
  </w:endnote>
  <w:endnote w:type="continuationSeparator" w:id="0">
    <w:p w14:paraId="2AD05101" w14:textId="77777777" w:rsidR="0016660D" w:rsidRDefault="001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FE85" w14:textId="77777777" w:rsidR="0042227E" w:rsidRDefault="00937937">
    <w:pPr>
      <w:pStyle w:val="Alatunniste"/>
    </w:pPr>
    <w:r>
      <w:rPr>
        <w:noProof/>
        <w:lang w:eastAsia="fi-FI"/>
      </w:rPr>
      <w:drawing>
        <wp:anchor distT="0" distB="0" distL="0" distR="0" simplePos="0" relativeHeight="251657728" behindDoc="0" locked="0" layoutInCell="1" allowOverlap="1" wp14:anchorId="5DB0FC48" wp14:editId="69CB2C9F">
          <wp:simplePos x="0" y="0"/>
          <wp:positionH relativeFrom="page">
            <wp:posOffset>41910</wp:posOffset>
          </wp:positionH>
          <wp:positionV relativeFrom="page">
            <wp:posOffset>9537065</wp:posOffset>
          </wp:positionV>
          <wp:extent cx="5232400" cy="1714500"/>
          <wp:effectExtent l="0" t="0" r="6350" b="0"/>
          <wp:wrapThrough wrapText="bothSides">
            <wp:wrapPolygon edited="0">
              <wp:start x="0" y="0"/>
              <wp:lineTo x="0" y="21360"/>
              <wp:lineTo x="21548" y="21360"/>
              <wp:lineTo x="21548" y="0"/>
              <wp:lineTo x="0" y="0"/>
            </wp:wrapPolygon>
          </wp:wrapThrough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4C7B">
      <w:rPr>
        <w:noProof/>
        <w:lang w:eastAsia="fi-FI"/>
      </w:rPr>
      <w:drawing>
        <wp:anchor distT="0" distB="0" distL="114300" distR="114300" simplePos="0" relativeHeight="251658752" behindDoc="0" locked="0" layoutInCell="1" allowOverlap="1" wp14:anchorId="327BC121" wp14:editId="50ACE202">
          <wp:simplePos x="0" y="0"/>
          <wp:positionH relativeFrom="column">
            <wp:posOffset>3710940</wp:posOffset>
          </wp:positionH>
          <wp:positionV relativeFrom="paragraph">
            <wp:posOffset>108585</wp:posOffset>
          </wp:positionV>
          <wp:extent cx="2451100" cy="444500"/>
          <wp:effectExtent l="19050" t="0" r="6350" b="0"/>
          <wp:wrapThrough wrapText="bothSides">
            <wp:wrapPolygon edited="0">
              <wp:start x="-168" y="0"/>
              <wp:lineTo x="-168" y="20366"/>
              <wp:lineTo x="21656" y="20366"/>
              <wp:lineTo x="21656" y="0"/>
              <wp:lineTo x="-168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51F27" w14:textId="77777777" w:rsidR="0016660D" w:rsidRDefault="0016660D">
      <w:r>
        <w:separator/>
      </w:r>
    </w:p>
  </w:footnote>
  <w:footnote w:type="continuationSeparator" w:id="0">
    <w:p w14:paraId="6E813740" w14:textId="77777777" w:rsidR="0016660D" w:rsidRDefault="0016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1786" w14:textId="77777777" w:rsidR="0042227E" w:rsidRDefault="00CF4C7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6704" behindDoc="0" locked="0" layoutInCell="1" allowOverlap="1" wp14:anchorId="6E116006" wp14:editId="2B9DBEE4">
          <wp:simplePos x="0" y="0"/>
          <wp:positionH relativeFrom="column">
            <wp:posOffset>-529590</wp:posOffset>
          </wp:positionH>
          <wp:positionV relativeFrom="paragraph">
            <wp:posOffset>-109855</wp:posOffset>
          </wp:positionV>
          <wp:extent cx="3060700" cy="762000"/>
          <wp:effectExtent l="0" t="0" r="6350" b="0"/>
          <wp:wrapThrough wrapText="bothSides">
            <wp:wrapPolygon edited="0">
              <wp:start x="0" y="0"/>
              <wp:lineTo x="0" y="21060"/>
              <wp:lineTo x="21510" y="21060"/>
              <wp:lineTo x="21510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C88"/>
    <w:multiLevelType w:val="hybridMultilevel"/>
    <w:tmpl w:val="5BBE239A"/>
    <w:lvl w:ilvl="0" w:tplc="25745B56">
      <w:start w:val="7"/>
      <w:numFmt w:val="bullet"/>
      <w:lvlText w:val=""/>
      <w:lvlJc w:val="left"/>
      <w:pPr>
        <w:ind w:left="2955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0B4A3BD5"/>
    <w:multiLevelType w:val="hybridMultilevel"/>
    <w:tmpl w:val="7D40A378"/>
    <w:lvl w:ilvl="0" w:tplc="5316C404">
      <w:start w:val="6"/>
      <w:numFmt w:val="decimal"/>
      <w:lvlText w:val="%1"/>
      <w:lvlJc w:val="left"/>
      <w:pPr>
        <w:tabs>
          <w:tab w:val="num" w:pos="2962"/>
        </w:tabs>
        <w:ind w:left="2962" w:hanging="360"/>
      </w:pPr>
      <w:rPr>
        <w:rFonts w:cs="Times New Roman" w:hint="default"/>
      </w:rPr>
    </w:lvl>
    <w:lvl w:ilvl="1" w:tplc="E6085C04">
      <w:start w:val="9"/>
      <w:numFmt w:val="bullet"/>
      <w:lvlText w:val="-"/>
      <w:lvlJc w:val="left"/>
      <w:pPr>
        <w:tabs>
          <w:tab w:val="num" w:pos="3682"/>
        </w:tabs>
        <w:ind w:left="3682" w:hanging="360"/>
      </w:pPr>
      <w:rPr>
        <w:rFonts w:ascii="Times New Roman" w:eastAsia="Times New Roman" w:hAnsi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4402"/>
        </w:tabs>
        <w:ind w:left="4402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6562"/>
        </w:tabs>
        <w:ind w:left="6562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7282"/>
        </w:tabs>
        <w:ind w:left="7282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8002"/>
        </w:tabs>
        <w:ind w:left="8002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722"/>
        </w:tabs>
        <w:ind w:left="8722" w:hanging="180"/>
      </w:pPr>
      <w:rPr>
        <w:rFonts w:cs="Times New Roman"/>
      </w:rPr>
    </w:lvl>
  </w:abstractNum>
  <w:abstractNum w:abstractNumId="2" w15:restartNumberingAfterBreak="0">
    <w:nsid w:val="142E68E5"/>
    <w:multiLevelType w:val="hybridMultilevel"/>
    <w:tmpl w:val="CFE2B598"/>
    <w:lvl w:ilvl="0" w:tplc="F41EBADA">
      <w:start w:val="7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Cambria" w:eastAsia="Times New Roman" w:hAnsi="Cambri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9312"/>
        </w:tabs>
        <w:ind w:left="931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0032"/>
        </w:tabs>
        <w:ind w:left="10032" w:hanging="360"/>
      </w:pPr>
      <w:rPr>
        <w:rFonts w:ascii="Wingdings" w:hAnsi="Wingdings" w:hint="default"/>
      </w:rPr>
    </w:lvl>
  </w:abstractNum>
  <w:abstractNum w:abstractNumId="3" w15:restartNumberingAfterBreak="0">
    <w:nsid w:val="1766634E"/>
    <w:multiLevelType w:val="hybridMultilevel"/>
    <w:tmpl w:val="000E9434"/>
    <w:lvl w:ilvl="0" w:tplc="9D5A04C2">
      <w:start w:val="7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1"/>
        </w:tabs>
        <w:ind w:left="72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1"/>
        </w:tabs>
        <w:ind w:left="800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1"/>
        </w:tabs>
        <w:ind w:left="8721" w:hanging="360"/>
      </w:pPr>
      <w:rPr>
        <w:rFonts w:ascii="Wingdings" w:hAnsi="Wingdings" w:hint="default"/>
      </w:rPr>
    </w:lvl>
  </w:abstractNum>
  <w:abstractNum w:abstractNumId="4" w15:restartNumberingAfterBreak="0">
    <w:nsid w:val="1957606A"/>
    <w:multiLevelType w:val="hybridMultilevel"/>
    <w:tmpl w:val="18468990"/>
    <w:lvl w:ilvl="0" w:tplc="8B70B72E">
      <w:start w:val="6"/>
      <w:numFmt w:val="decimal"/>
      <w:lvlText w:val="%1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5" w15:restartNumberingAfterBreak="0">
    <w:nsid w:val="23D903B4"/>
    <w:multiLevelType w:val="multilevel"/>
    <w:tmpl w:val="C1FEBF10"/>
    <w:lvl w:ilvl="0">
      <w:start w:val="11"/>
      <w:numFmt w:val="decimal"/>
      <w:lvlText w:val="%1"/>
      <w:lvlJc w:val="left"/>
      <w:pPr>
        <w:tabs>
          <w:tab w:val="num" w:pos="1695"/>
        </w:tabs>
        <w:ind w:left="169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85"/>
        </w:tabs>
        <w:ind w:left="29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295"/>
        </w:tabs>
        <w:ind w:left="5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70"/>
        </w:tabs>
        <w:ind w:left="62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605"/>
        </w:tabs>
        <w:ind w:left="76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15"/>
        </w:tabs>
        <w:ind w:left="9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90"/>
        </w:tabs>
        <w:ind w:left="10890" w:hanging="1800"/>
      </w:pPr>
      <w:rPr>
        <w:rFonts w:cs="Times New Roman" w:hint="default"/>
      </w:rPr>
    </w:lvl>
  </w:abstractNum>
  <w:abstractNum w:abstractNumId="6" w15:restartNumberingAfterBreak="0">
    <w:nsid w:val="28A02BD6"/>
    <w:multiLevelType w:val="hybridMultilevel"/>
    <w:tmpl w:val="375EA316"/>
    <w:lvl w:ilvl="0" w:tplc="A43654B6">
      <w:start w:val="18"/>
      <w:numFmt w:val="bullet"/>
      <w:lvlText w:val="-"/>
      <w:lvlJc w:val="left"/>
      <w:pPr>
        <w:ind w:left="4275" w:hanging="360"/>
      </w:pPr>
      <w:rPr>
        <w:rFonts w:ascii="Cambria" w:eastAsia="Times New Roman" w:hAnsi="Cambria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7" w15:restartNumberingAfterBreak="0">
    <w:nsid w:val="291D6F93"/>
    <w:multiLevelType w:val="hybridMultilevel"/>
    <w:tmpl w:val="396C66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50902"/>
    <w:multiLevelType w:val="hybridMultilevel"/>
    <w:tmpl w:val="2B4694C0"/>
    <w:lvl w:ilvl="0" w:tplc="F676B92C">
      <w:start w:val="15"/>
      <w:numFmt w:val="decimal"/>
      <w:lvlText w:val="%1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12EC2430">
      <w:start w:val="14"/>
      <w:numFmt w:val="bullet"/>
      <w:lvlText w:val="-"/>
      <w:lvlJc w:val="left"/>
      <w:pPr>
        <w:tabs>
          <w:tab w:val="num" w:pos="3270"/>
        </w:tabs>
        <w:ind w:left="3270" w:hanging="360"/>
      </w:pPr>
      <w:rPr>
        <w:rFonts w:ascii="Times New Roman" w:eastAsia="Times New Roman" w:hAnsi="Times New Roman"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9" w15:restartNumberingAfterBreak="0">
    <w:nsid w:val="2BE06FBB"/>
    <w:multiLevelType w:val="hybridMultilevel"/>
    <w:tmpl w:val="0038E2AC"/>
    <w:lvl w:ilvl="0" w:tplc="225465FA">
      <w:start w:val="11"/>
      <w:numFmt w:val="decimal"/>
      <w:lvlText w:val="%1"/>
      <w:lvlJc w:val="left"/>
      <w:pPr>
        <w:tabs>
          <w:tab w:val="num" w:pos="2955"/>
        </w:tabs>
        <w:ind w:left="2955" w:hanging="360"/>
      </w:pPr>
      <w:rPr>
        <w:rFonts w:cs="Times New Roman" w:hint="default"/>
      </w:rPr>
    </w:lvl>
    <w:lvl w:ilvl="1" w:tplc="872AE2F0">
      <w:start w:val="10"/>
      <w:numFmt w:val="bullet"/>
      <w:lvlText w:val="-"/>
      <w:lvlJc w:val="left"/>
      <w:pPr>
        <w:tabs>
          <w:tab w:val="num" w:pos="3675"/>
        </w:tabs>
        <w:ind w:left="3675" w:hanging="360"/>
      </w:pPr>
      <w:rPr>
        <w:rFonts w:ascii="Times New Roman" w:eastAsia="Times New Roman" w:hAnsi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  <w:rPr>
        <w:rFonts w:cs="Times New Roman"/>
      </w:rPr>
    </w:lvl>
  </w:abstractNum>
  <w:abstractNum w:abstractNumId="10" w15:restartNumberingAfterBreak="0">
    <w:nsid w:val="30741E68"/>
    <w:multiLevelType w:val="hybridMultilevel"/>
    <w:tmpl w:val="A0DA7806"/>
    <w:lvl w:ilvl="0" w:tplc="12CEECDE">
      <w:start w:val="9"/>
      <w:numFmt w:val="decimal"/>
      <w:lvlText w:val="%1"/>
      <w:lvlJc w:val="left"/>
      <w:pPr>
        <w:tabs>
          <w:tab w:val="num" w:pos="1695"/>
        </w:tabs>
        <w:ind w:left="1695" w:hanging="405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11" w15:restartNumberingAfterBreak="0">
    <w:nsid w:val="3D0A7A62"/>
    <w:multiLevelType w:val="hybridMultilevel"/>
    <w:tmpl w:val="CD7EE784"/>
    <w:lvl w:ilvl="0" w:tplc="B358D3CC">
      <w:start w:val="7"/>
      <w:numFmt w:val="bullet"/>
      <w:lvlText w:val="-"/>
      <w:lvlJc w:val="left"/>
      <w:pPr>
        <w:tabs>
          <w:tab w:val="num" w:pos="4215"/>
        </w:tabs>
        <w:ind w:left="4215" w:hanging="360"/>
      </w:pPr>
      <w:rPr>
        <w:rFonts w:ascii="Times New Roman" w:eastAsia="Times New Roman" w:hAnsi="Times New Roman" w:hint="default"/>
        <w:i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535"/>
        </w:tabs>
        <w:ind w:left="85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9255"/>
        </w:tabs>
        <w:ind w:left="925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975"/>
        </w:tabs>
        <w:ind w:left="9975" w:hanging="360"/>
      </w:pPr>
      <w:rPr>
        <w:rFonts w:ascii="Wingdings" w:hAnsi="Wingdings" w:hint="default"/>
      </w:rPr>
    </w:lvl>
  </w:abstractNum>
  <w:abstractNum w:abstractNumId="12" w15:restartNumberingAfterBreak="0">
    <w:nsid w:val="3D3E41DB"/>
    <w:multiLevelType w:val="hybridMultilevel"/>
    <w:tmpl w:val="777C7680"/>
    <w:lvl w:ilvl="0" w:tplc="D1AE9264">
      <w:start w:val="13"/>
      <w:numFmt w:val="decimal"/>
      <w:lvlText w:val="%1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7D300A8E">
      <w:start w:val="15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13" w15:restartNumberingAfterBreak="0">
    <w:nsid w:val="42FC7C89"/>
    <w:multiLevelType w:val="hybridMultilevel"/>
    <w:tmpl w:val="3146937C"/>
    <w:lvl w:ilvl="0" w:tplc="B7BC247E">
      <w:start w:val="8"/>
      <w:numFmt w:val="decimal"/>
      <w:lvlText w:val="%1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8890649A"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eastAsia="Times New Roman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14" w15:restartNumberingAfterBreak="0">
    <w:nsid w:val="45D96010"/>
    <w:multiLevelType w:val="hybridMultilevel"/>
    <w:tmpl w:val="3E3E2582"/>
    <w:lvl w:ilvl="0" w:tplc="A0986FB0">
      <w:start w:val="6"/>
      <w:numFmt w:val="decimal"/>
      <w:lvlText w:val="%1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15" w15:restartNumberingAfterBreak="0">
    <w:nsid w:val="5C796584"/>
    <w:multiLevelType w:val="hybridMultilevel"/>
    <w:tmpl w:val="F5FC836C"/>
    <w:lvl w:ilvl="0" w:tplc="21FE62D4">
      <w:start w:val="6"/>
      <w:numFmt w:val="decimal"/>
      <w:lvlText w:val="%1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47643130">
      <w:start w:val="7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eastAsia="Times New Roman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16" w15:restartNumberingAfterBreak="0">
    <w:nsid w:val="65C45591"/>
    <w:multiLevelType w:val="hybridMultilevel"/>
    <w:tmpl w:val="357C67C6"/>
    <w:lvl w:ilvl="0" w:tplc="DF1A8562">
      <w:start w:val="14"/>
      <w:numFmt w:val="decimal"/>
      <w:lvlText w:val="%1"/>
      <w:lvlJc w:val="left"/>
      <w:pPr>
        <w:tabs>
          <w:tab w:val="num" w:pos="1701"/>
        </w:tabs>
        <w:ind w:left="1701" w:hanging="405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17" w15:restartNumberingAfterBreak="0">
    <w:nsid w:val="78E6713B"/>
    <w:multiLevelType w:val="hybridMultilevel"/>
    <w:tmpl w:val="794E203C"/>
    <w:lvl w:ilvl="0" w:tplc="35987BF8">
      <w:start w:val="7"/>
      <w:numFmt w:val="bullet"/>
      <w:lvlText w:val=""/>
      <w:lvlJc w:val="left"/>
      <w:pPr>
        <w:ind w:left="2961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15"/>
  </w:num>
  <w:num w:numId="11">
    <w:abstractNumId w:val="3"/>
  </w:num>
  <w:num w:numId="12">
    <w:abstractNumId w:val="13"/>
  </w:num>
  <w:num w:numId="13">
    <w:abstractNumId w:val="17"/>
  </w:num>
  <w:num w:numId="14">
    <w:abstractNumId w:val="0"/>
  </w:num>
  <w:num w:numId="15">
    <w:abstractNumId w:val="16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EF"/>
    <w:rsid w:val="00016A98"/>
    <w:rsid w:val="00062C23"/>
    <w:rsid w:val="00064A0B"/>
    <w:rsid w:val="000A1D3D"/>
    <w:rsid w:val="00112528"/>
    <w:rsid w:val="00154BA1"/>
    <w:rsid w:val="00156B58"/>
    <w:rsid w:val="0016660D"/>
    <w:rsid w:val="00182B66"/>
    <w:rsid w:val="00186CC6"/>
    <w:rsid w:val="001A07B2"/>
    <w:rsid w:val="001C27AD"/>
    <w:rsid w:val="001C3F7C"/>
    <w:rsid w:val="001D0760"/>
    <w:rsid w:val="001F5627"/>
    <w:rsid w:val="00202F8A"/>
    <w:rsid w:val="00205BE1"/>
    <w:rsid w:val="002370AD"/>
    <w:rsid w:val="00257376"/>
    <w:rsid w:val="002C0106"/>
    <w:rsid w:val="002C543E"/>
    <w:rsid w:val="00300914"/>
    <w:rsid w:val="003059C2"/>
    <w:rsid w:val="0032504F"/>
    <w:rsid w:val="00334D12"/>
    <w:rsid w:val="003734DE"/>
    <w:rsid w:val="003C74C5"/>
    <w:rsid w:val="003D73F9"/>
    <w:rsid w:val="003F723D"/>
    <w:rsid w:val="00401A88"/>
    <w:rsid w:val="00410D04"/>
    <w:rsid w:val="00412270"/>
    <w:rsid w:val="00416854"/>
    <w:rsid w:val="00416895"/>
    <w:rsid w:val="0042227E"/>
    <w:rsid w:val="004B5406"/>
    <w:rsid w:val="004C57D4"/>
    <w:rsid w:val="004D5BED"/>
    <w:rsid w:val="004D6F48"/>
    <w:rsid w:val="00501030"/>
    <w:rsid w:val="00527896"/>
    <w:rsid w:val="005F31C0"/>
    <w:rsid w:val="00696563"/>
    <w:rsid w:val="006E2ADB"/>
    <w:rsid w:val="006E5362"/>
    <w:rsid w:val="006F61BD"/>
    <w:rsid w:val="00700428"/>
    <w:rsid w:val="0070221B"/>
    <w:rsid w:val="007233B1"/>
    <w:rsid w:val="007423CB"/>
    <w:rsid w:val="00750D43"/>
    <w:rsid w:val="00790A59"/>
    <w:rsid w:val="007A7E6E"/>
    <w:rsid w:val="007E135E"/>
    <w:rsid w:val="00821763"/>
    <w:rsid w:val="00840ACA"/>
    <w:rsid w:val="00857DE9"/>
    <w:rsid w:val="00896420"/>
    <w:rsid w:val="008A301A"/>
    <w:rsid w:val="008B5463"/>
    <w:rsid w:val="008B6561"/>
    <w:rsid w:val="008E44DA"/>
    <w:rsid w:val="0090760B"/>
    <w:rsid w:val="00914591"/>
    <w:rsid w:val="00937937"/>
    <w:rsid w:val="00962A9F"/>
    <w:rsid w:val="0099221C"/>
    <w:rsid w:val="009A152B"/>
    <w:rsid w:val="009A7DE0"/>
    <w:rsid w:val="009C5912"/>
    <w:rsid w:val="009E6FD9"/>
    <w:rsid w:val="00A01731"/>
    <w:rsid w:val="00A20F63"/>
    <w:rsid w:val="00A57796"/>
    <w:rsid w:val="00A715F9"/>
    <w:rsid w:val="00B008B3"/>
    <w:rsid w:val="00B565BF"/>
    <w:rsid w:val="00B56AF0"/>
    <w:rsid w:val="00B60798"/>
    <w:rsid w:val="00BA4F43"/>
    <w:rsid w:val="00BB3030"/>
    <w:rsid w:val="00BE74CB"/>
    <w:rsid w:val="00BF1E36"/>
    <w:rsid w:val="00C01BB8"/>
    <w:rsid w:val="00C15A2D"/>
    <w:rsid w:val="00C37F73"/>
    <w:rsid w:val="00C42C02"/>
    <w:rsid w:val="00C6104A"/>
    <w:rsid w:val="00C838A3"/>
    <w:rsid w:val="00C9403C"/>
    <w:rsid w:val="00C97BD8"/>
    <w:rsid w:val="00CA157A"/>
    <w:rsid w:val="00CB06A2"/>
    <w:rsid w:val="00CD6510"/>
    <w:rsid w:val="00CE3E6A"/>
    <w:rsid w:val="00CF4C7B"/>
    <w:rsid w:val="00D06686"/>
    <w:rsid w:val="00D102C4"/>
    <w:rsid w:val="00D1260E"/>
    <w:rsid w:val="00D26F9B"/>
    <w:rsid w:val="00D30677"/>
    <w:rsid w:val="00D409EF"/>
    <w:rsid w:val="00D53FA5"/>
    <w:rsid w:val="00D972C7"/>
    <w:rsid w:val="00DA33D7"/>
    <w:rsid w:val="00DD2A8A"/>
    <w:rsid w:val="00DE4207"/>
    <w:rsid w:val="00DF010B"/>
    <w:rsid w:val="00DF25E1"/>
    <w:rsid w:val="00DF4F5B"/>
    <w:rsid w:val="00E115D1"/>
    <w:rsid w:val="00E31F07"/>
    <w:rsid w:val="00E47E81"/>
    <w:rsid w:val="00E7105F"/>
    <w:rsid w:val="00EC1FA8"/>
    <w:rsid w:val="00EF4B79"/>
    <w:rsid w:val="00F22869"/>
    <w:rsid w:val="00F50D9B"/>
    <w:rsid w:val="00F71359"/>
    <w:rsid w:val="00F76C74"/>
    <w:rsid w:val="00F914E7"/>
    <w:rsid w:val="00FD3C88"/>
    <w:rsid w:val="00FD4590"/>
    <w:rsid w:val="00FD5AE0"/>
    <w:rsid w:val="00FE1646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03B46"/>
  <w15:docId w15:val="{4CC454EE-8D4F-4713-8B0F-20455C9C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1D07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D73F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3D73F9"/>
    <w:pPr>
      <w:keepNext/>
      <w:tabs>
        <w:tab w:val="left" w:pos="0"/>
        <w:tab w:val="left" w:pos="1296"/>
        <w:tab w:val="left" w:pos="1701"/>
        <w:tab w:val="left" w:pos="2268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after="0" w:line="240" w:lineRule="auto"/>
      <w:ind w:left="2268"/>
      <w:outlineLvl w:val="1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3D73F9"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3D73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sid w:val="003D73F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sid w:val="003D73F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rsid w:val="003D73F9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3D73F9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semiHidden/>
    <w:rsid w:val="003D73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3D73F9"/>
    <w:rPr>
      <w:rFonts w:cs="Times New Roman"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semiHidden/>
    <w:rsid w:val="003D73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3D73F9"/>
    <w:rPr>
      <w:rFonts w:cs="Times New Roman"/>
      <w:sz w:val="24"/>
      <w:szCs w:val="24"/>
      <w:lang w:eastAsia="en-US"/>
    </w:rPr>
  </w:style>
  <w:style w:type="paragraph" w:customStyle="1" w:styleId="BasicParagraph">
    <w:name w:val="[Basic Paragraph]"/>
    <w:basedOn w:val="Normaali"/>
    <w:rsid w:val="003D73F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US"/>
    </w:rPr>
  </w:style>
  <w:style w:type="paragraph" w:styleId="Luettelokappale">
    <w:name w:val="List Paragraph"/>
    <w:basedOn w:val="Normaali"/>
    <w:uiPriority w:val="34"/>
    <w:qFormat/>
    <w:rsid w:val="003D73F9"/>
    <w:pPr>
      <w:ind w:left="720"/>
      <w:contextualSpacing/>
    </w:pPr>
    <w:rPr>
      <w:rFonts w:ascii="Cambria" w:eastAsia="Times New Roman" w:hAnsi="Cambria" w:cs="Times New Roman"/>
      <w:lang w:val="en-US"/>
    </w:rPr>
  </w:style>
  <w:style w:type="character" w:styleId="Hyperlinkki">
    <w:name w:val="Hyperlink"/>
    <w:basedOn w:val="Kappaleenoletusfontti"/>
    <w:uiPriority w:val="99"/>
    <w:semiHidden/>
    <w:unhideWhenUsed/>
    <w:rsid w:val="003D73F9"/>
    <w:rPr>
      <w:rFonts w:cs="Times New Roman"/>
      <w:color w:val="0000FF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3D73F9"/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after="0" w:line="240" w:lineRule="auto"/>
      <w:ind w:left="2592"/>
    </w:pPr>
    <w:rPr>
      <w:rFonts w:ascii="Arial" w:eastAsia="Times New Roman" w:hAnsi="Arial" w:cs="Arial"/>
      <w:i/>
      <w:iCs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3D73F9"/>
    <w:rPr>
      <w:rFonts w:cs="Times New Roman"/>
      <w:sz w:val="24"/>
      <w:szCs w:val="24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D73F9"/>
    <w:pPr>
      <w:tabs>
        <w:tab w:val="left" w:pos="0"/>
        <w:tab w:val="left" w:pos="1296"/>
        <w:tab w:val="left" w:pos="1701"/>
        <w:tab w:val="left" w:pos="2268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after="0" w:line="240" w:lineRule="auto"/>
      <w:ind w:left="1695" w:hanging="1296"/>
    </w:pPr>
    <w:rPr>
      <w:rFonts w:ascii="Times New Roman" w:eastAsia="Times New Roman" w:hAnsi="Times New Roman" w:cs="Times New Roman"/>
      <w:i/>
      <w:szCs w:val="24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sid w:val="003D73F9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Sihteeri\toimintavuosi%202011\esityslistat\esityslista%201-1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0053-413B-423F-BCE4-A2D85E2D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esityslista 1-11</Template>
  <TotalTime>0</TotalTime>
  <Pages>1</Pages>
  <Words>185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Heli Pohjonen</cp:lastModifiedBy>
  <cp:revision>2</cp:revision>
  <cp:lastPrinted>2008-09-15T15:40:00Z</cp:lastPrinted>
  <dcterms:created xsi:type="dcterms:W3CDTF">2019-10-13T15:23:00Z</dcterms:created>
  <dcterms:modified xsi:type="dcterms:W3CDTF">2019-10-13T15:23:00Z</dcterms:modified>
</cp:coreProperties>
</file>